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EC" w:rsidRPr="00261405" w:rsidRDefault="009019EC">
      <w:pPr>
        <w:pStyle w:val="Heading1"/>
        <w:jc w:val="center"/>
        <w:rPr>
          <w:color w:val="FF0000"/>
          <w:sz w:val="28"/>
          <w:szCs w:val="28"/>
          <w:u w:val="single"/>
        </w:rPr>
      </w:pPr>
      <w:r w:rsidRPr="00261405">
        <w:rPr>
          <w:color w:val="FF0000"/>
          <w:sz w:val="28"/>
          <w:szCs w:val="28"/>
          <w:u w:val="single"/>
        </w:rPr>
        <w:t>İŞ AKIMI</w:t>
      </w:r>
    </w:p>
    <w:p w:rsidR="009019EC" w:rsidRDefault="009019EC" w:rsidP="006E63E3">
      <w:pPr>
        <w:pStyle w:val="Heading2"/>
        <w:ind w:left="284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Kurulacak Kurul ve Komisyonlar;</w:t>
      </w:r>
    </w:p>
    <w:p w:rsidR="009019EC" w:rsidRDefault="009019EC">
      <w:pPr>
        <w:pStyle w:val="Heading2"/>
        <w:ind w:firstLine="284"/>
        <w:jc w:val="both"/>
        <w:rPr>
          <w:b w:val="0"/>
          <w:bCs w:val="0"/>
        </w:rPr>
      </w:pPr>
      <w:r>
        <w:t>İL SINAV YÜRÜTME KURULU:</w:t>
      </w:r>
    </w:p>
    <w:p w:rsidR="009019EC" w:rsidRDefault="009019EC">
      <w:pPr>
        <w:pStyle w:val="Heading2"/>
        <w:ind w:left="720" w:hanging="72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İl genelinde sınavların sevk ve idaresini planlar ve uygular. Sınavların amacına uygun bir şekilde yapılması için gerekli tüm tedbirleri alır. </w:t>
      </w:r>
      <w:r>
        <w:rPr>
          <w:b w:val="0"/>
          <w:bCs w:val="0"/>
          <w:caps/>
        </w:rPr>
        <w:t>İl Sınav Yürütme Kurulu</w:t>
      </w:r>
      <w:r>
        <w:rPr>
          <w:b w:val="0"/>
          <w:bCs w:val="0"/>
        </w:rPr>
        <w:t xml:space="preserve"> aşağıdaki isimlerden oluşmaktadır.</w:t>
      </w:r>
    </w:p>
    <w:p w:rsidR="009019EC" w:rsidRPr="00B43C1B" w:rsidRDefault="009019EC" w:rsidP="00B43C1B"/>
    <w:p w:rsidR="009019EC" w:rsidRPr="00154B0F" w:rsidRDefault="009019EC" w:rsidP="00930351">
      <w:pPr>
        <w:numPr>
          <w:ilvl w:val="1"/>
          <w:numId w:val="2"/>
        </w:numPr>
        <w:rPr>
          <w:color w:val="0000FF"/>
        </w:rPr>
      </w:pPr>
      <w:r>
        <w:rPr>
          <w:color w:val="0000FF"/>
        </w:rPr>
        <w:t>Metin YALÇIN</w:t>
      </w:r>
      <w:r>
        <w:rPr>
          <w:color w:val="0000FF"/>
        </w:rPr>
        <w:tab/>
      </w:r>
      <w:r>
        <w:rPr>
          <w:color w:val="0000FF"/>
        </w:rPr>
        <w:tab/>
      </w:r>
      <w:r w:rsidRPr="00154B0F">
        <w:rPr>
          <w:color w:val="0000FF"/>
        </w:rPr>
        <w:t>/   İl Milli Eğitim Müdürü   (Kurul Başkanı)</w:t>
      </w:r>
    </w:p>
    <w:p w:rsidR="009019EC" w:rsidRDefault="009019EC" w:rsidP="00930351">
      <w:pPr>
        <w:numPr>
          <w:ilvl w:val="1"/>
          <w:numId w:val="2"/>
        </w:numPr>
        <w:rPr>
          <w:color w:val="0000FF"/>
        </w:rPr>
      </w:pPr>
      <w:r>
        <w:rPr>
          <w:color w:val="0000FF"/>
        </w:rPr>
        <w:t>Halil SEVGİ</w:t>
      </w:r>
      <w:r>
        <w:rPr>
          <w:color w:val="0000FF"/>
        </w:rPr>
        <w:tab/>
      </w:r>
      <w:r>
        <w:rPr>
          <w:color w:val="0000FF"/>
        </w:rPr>
        <w:tab/>
        <w:t>/   Maarif Müfettişleri</w:t>
      </w:r>
      <w:r w:rsidRPr="00154B0F">
        <w:rPr>
          <w:color w:val="0000FF"/>
        </w:rPr>
        <w:t xml:space="preserve"> Başkanı</w:t>
      </w:r>
    </w:p>
    <w:p w:rsidR="009019EC" w:rsidRPr="00154B0F" w:rsidRDefault="009019EC" w:rsidP="00930351">
      <w:pPr>
        <w:numPr>
          <w:ilvl w:val="1"/>
          <w:numId w:val="2"/>
        </w:numPr>
        <w:rPr>
          <w:color w:val="0000FF"/>
        </w:rPr>
      </w:pPr>
      <w:r>
        <w:rPr>
          <w:color w:val="0000FF"/>
        </w:rPr>
        <w:t>Musa DİNÇGEZ</w:t>
      </w:r>
      <w:r>
        <w:rPr>
          <w:color w:val="0000FF"/>
        </w:rPr>
        <w:tab/>
      </w:r>
      <w:r>
        <w:rPr>
          <w:color w:val="0000FF"/>
        </w:rPr>
        <w:tab/>
        <w:t>/   İl Milli Eğitim Md. Y</w:t>
      </w:r>
      <w:r w:rsidRPr="00154B0F">
        <w:rPr>
          <w:color w:val="0000FF"/>
        </w:rPr>
        <w:t>rd.</w:t>
      </w:r>
    </w:p>
    <w:p w:rsidR="009019EC" w:rsidRDefault="009019EC" w:rsidP="00930351">
      <w:pPr>
        <w:numPr>
          <w:ilvl w:val="1"/>
          <w:numId w:val="2"/>
        </w:numPr>
        <w:rPr>
          <w:color w:val="0000FF"/>
        </w:rPr>
      </w:pPr>
      <w:r>
        <w:rPr>
          <w:color w:val="0000FF"/>
        </w:rPr>
        <w:t xml:space="preserve">A.Fevzi ÖZDEMİR        </w:t>
      </w:r>
      <w:r w:rsidRPr="00154B0F">
        <w:rPr>
          <w:color w:val="0000FF"/>
        </w:rPr>
        <w:t>/   İl Milli Eğit</w:t>
      </w:r>
      <w:r>
        <w:rPr>
          <w:color w:val="0000FF"/>
        </w:rPr>
        <w:t>im</w:t>
      </w:r>
      <w:r w:rsidRPr="00154B0F">
        <w:rPr>
          <w:color w:val="0000FF"/>
        </w:rPr>
        <w:t xml:space="preserve"> Şube Müdürü</w:t>
      </w:r>
    </w:p>
    <w:p w:rsidR="009019EC" w:rsidRPr="00154B0F" w:rsidRDefault="009019EC" w:rsidP="00930351">
      <w:pPr>
        <w:numPr>
          <w:ilvl w:val="1"/>
          <w:numId w:val="2"/>
        </w:numPr>
        <w:rPr>
          <w:color w:val="0000FF"/>
        </w:rPr>
      </w:pPr>
      <w:r>
        <w:rPr>
          <w:color w:val="0000FF"/>
        </w:rPr>
        <w:t xml:space="preserve">Hikmet TUNCER </w:t>
      </w:r>
      <w:r>
        <w:rPr>
          <w:color w:val="0000FF"/>
        </w:rPr>
        <w:tab/>
      </w:r>
      <w:r w:rsidRPr="00154B0F">
        <w:rPr>
          <w:color w:val="0000FF"/>
        </w:rPr>
        <w:t>/   İl Milli Eğit</w:t>
      </w:r>
      <w:r>
        <w:rPr>
          <w:color w:val="0000FF"/>
        </w:rPr>
        <w:t>im</w:t>
      </w:r>
      <w:r w:rsidRPr="00154B0F">
        <w:rPr>
          <w:color w:val="0000FF"/>
        </w:rPr>
        <w:t xml:space="preserve"> Şube Müdürü</w:t>
      </w:r>
    </w:p>
    <w:p w:rsidR="009019EC" w:rsidRPr="00154B0F" w:rsidRDefault="009019EC" w:rsidP="00930351">
      <w:pPr>
        <w:numPr>
          <w:ilvl w:val="1"/>
          <w:numId w:val="2"/>
        </w:numPr>
        <w:rPr>
          <w:color w:val="0000FF"/>
        </w:rPr>
      </w:pPr>
      <w:r>
        <w:rPr>
          <w:color w:val="0000FF"/>
        </w:rPr>
        <w:t>Turgay BİNGÖL</w:t>
      </w:r>
      <w:r>
        <w:rPr>
          <w:color w:val="0000FF"/>
        </w:rPr>
        <w:tab/>
      </w:r>
      <w:r>
        <w:rPr>
          <w:color w:val="0000FF"/>
        </w:rPr>
        <w:tab/>
        <w:t xml:space="preserve">/   Afyon </w:t>
      </w:r>
      <w:r w:rsidRPr="00154B0F">
        <w:rPr>
          <w:color w:val="0000FF"/>
        </w:rPr>
        <w:t>Lisesi Müdürü</w:t>
      </w:r>
    </w:p>
    <w:p w:rsidR="009019EC" w:rsidRPr="00154B0F" w:rsidRDefault="009019EC" w:rsidP="00930351">
      <w:pPr>
        <w:numPr>
          <w:ilvl w:val="1"/>
          <w:numId w:val="2"/>
        </w:numPr>
        <w:rPr>
          <w:color w:val="0000FF"/>
        </w:rPr>
      </w:pPr>
      <w:r>
        <w:rPr>
          <w:color w:val="0000FF"/>
        </w:rPr>
        <w:t>Yaşar KALE</w:t>
      </w:r>
      <w:r>
        <w:rPr>
          <w:color w:val="0000FF"/>
        </w:rPr>
        <w:tab/>
      </w:r>
      <w:r>
        <w:rPr>
          <w:color w:val="0000FF"/>
        </w:rPr>
        <w:tab/>
        <w:t>/   Kamil Miras Anadolu</w:t>
      </w:r>
      <w:r w:rsidRPr="00154B0F">
        <w:rPr>
          <w:color w:val="0000FF"/>
        </w:rPr>
        <w:t xml:space="preserve"> Lisesi Müdürü</w:t>
      </w:r>
    </w:p>
    <w:p w:rsidR="009019EC" w:rsidRDefault="009019EC" w:rsidP="00930351">
      <w:pPr>
        <w:numPr>
          <w:ilvl w:val="1"/>
          <w:numId w:val="2"/>
        </w:numPr>
        <w:rPr>
          <w:color w:val="0000FF"/>
        </w:rPr>
      </w:pPr>
      <w:r>
        <w:rPr>
          <w:color w:val="0000FF"/>
        </w:rPr>
        <w:t>Bahri TURUNÇ</w:t>
      </w:r>
      <w:r>
        <w:rPr>
          <w:color w:val="0000FF"/>
        </w:rPr>
        <w:tab/>
        <w:t xml:space="preserve">/    </w:t>
      </w:r>
      <w:r w:rsidRPr="00154B0F">
        <w:rPr>
          <w:color w:val="0000FF"/>
        </w:rPr>
        <w:t xml:space="preserve">İl Milli Eğitim AR </w:t>
      </w:r>
      <w:r>
        <w:rPr>
          <w:color w:val="0000FF"/>
        </w:rPr>
        <w:t>–</w:t>
      </w:r>
      <w:r w:rsidRPr="00154B0F">
        <w:rPr>
          <w:color w:val="0000FF"/>
        </w:rPr>
        <w:t xml:space="preserve"> GE</w:t>
      </w:r>
    </w:p>
    <w:p w:rsidR="009019EC" w:rsidRDefault="009019EC" w:rsidP="00930351">
      <w:pPr>
        <w:numPr>
          <w:ilvl w:val="1"/>
          <w:numId w:val="2"/>
        </w:numPr>
        <w:rPr>
          <w:color w:val="0000FF"/>
        </w:rPr>
      </w:pPr>
      <w:r>
        <w:rPr>
          <w:color w:val="0000FF"/>
        </w:rPr>
        <w:t>Yusuf Ali CANCA</w:t>
      </w:r>
      <w:r>
        <w:rPr>
          <w:color w:val="0000FF"/>
        </w:rPr>
        <w:tab/>
        <w:t xml:space="preserve">/    </w:t>
      </w:r>
      <w:r w:rsidRPr="00154B0F">
        <w:rPr>
          <w:color w:val="0000FF"/>
        </w:rPr>
        <w:t xml:space="preserve">İl Milli Eğitim AR </w:t>
      </w:r>
      <w:r>
        <w:rPr>
          <w:color w:val="0000FF"/>
        </w:rPr>
        <w:t>–</w:t>
      </w:r>
      <w:r w:rsidRPr="00154B0F">
        <w:rPr>
          <w:color w:val="0000FF"/>
        </w:rPr>
        <w:t xml:space="preserve"> GE</w:t>
      </w:r>
    </w:p>
    <w:p w:rsidR="009019EC" w:rsidRDefault="009019EC" w:rsidP="00930351">
      <w:pPr>
        <w:numPr>
          <w:ilvl w:val="1"/>
          <w:numId w:val="2"/>
        </w:numPr>
        <w:rPr>
          <w:color w:val="0000FF"/>
        </w:rPr>
      </w:pPr>
      <w:r>
        <w:rPr>
          <w:color w:val="0000FF"/>
        </w:rPr>
        <w:t>Ömer BOZDAĞ</w:t>
      </w:r>
      <w:r>
        <w:rPr>
          <w:color w:val="0000FF"/>
        </w:rPr>
        <w:tab/>
      </w:r>
      <w:r>
        <w:rPr>
          <w:color w:val="0000FF"/>
        </w:rPr>
        <w:tab/>
        <w:t xml:space="preserve">/    </w:t>
      </w:r>
      <w:r w:rsidRPr="00154B0F">
        <w:rPr>
          <w:color w:val="0000FF"/>
        </w:rPr>
        <w:t xml:space="preserve">İl Milli Eğitim AR </w:t>
      </w:r>
      <w:r>
        <w:rPr>
          <w:color w:val="0000FF"/>
        </w:rPr>
        <w:t>–</w:t>
      </w:r>
      <w:r w:rsidRPr="00154B0F">
        <w:rPr>
          <w:color w:val="0000FF"/>
        </w:rPr>
        <w:t xml:space="preserve"> GE</w:t>
      </w:r>
    </w:p>
    <w:p w:rsidR="009019EC" w:rsidRPr="00154B0F" w:rsidRDefault="009019EC" w:rsidP="00930351">
      <w:pPr>
        <w:ind w:left="1080"/>
        <w:rPr>
          <w:color w:val="0000FF"/>
        </w:rPr>
      </w:pPr>
    </w:p>
    <w:p w:rsidR="009019EC" w:rsidRDefault="009019EC" w:rsidP="0022472E">
      <w:pPr>
        <w:ind w:left="720"/>
      </w:pPr>
    </w:p>
    <w:p w:rsidR="009019EC" w:rsidRDefault="009019EC" w:rsidP="004C05A2">
      <w:pPr>
        <w:pStyle w:val="Heading1"/>
        <w:jc w:val="center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YGS  (12.sınıflar)</w:t>
      </w:r>
    </w:p>
    <w:p w:rsidR="009019EC" w:rsidRDefault="009019EC" w:rsidP="00066403"/>
    <w:p w:rsidR="009019EC" w:rsidRPr="00DC1283" w:rsidRDefault="009019EC" w:rsidP="000D07AA">
      <w:pPr>
        <w:ind w:lef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SINAV TARİHİ, GÜNÜ, SAATİ VE SÜRESİ:</w:t>
      </w:r>
    </w:p>
    <w:p w:rsidR="009019EC" w:rsidRPr="00066403" w:rsidRDefault="009019EC" w:rsidP="00066403"/>
    <w:p w:rsidR="009019EC" w:rsidRPr="00263F62" w:rsidRDefault="009019EC" w:rsidP="00066403">
      <w:pPr>
        <w:pStyle w:val="Heading1"/>
        <w:rPr>
          <w:b w:val="0"/>
          <w:bCs w:val="0"/>
          <w:sz w:val="24"/>
          <w:szCs w:val="24"/>
          <w:u w:val="single"/>
        </w:rPr>
      </w:pPr>
      <w:r w:rsidRPr="00263F62">
        <w:rPr>
          <w:b w:val="0"/>
          <w:bCs w:val="0"/>
          <w:sz w:val="24"/>
          <w:szCs w:val="24"/>
          <w:u w:val="single"/>
        </w:rPr>
        <w:t>12.Sınıflar</w:t>
      </w:r>
      <w:r w:rsidRPr="00263F62">
        <w:rPr>
          <w:sz w:val="24"/>
          <w:szCs w:val="24"/>
          <w:u w:val="single"/>
        </w:rPr>
        <w:t>(YGS)</w:t>
      </w:r>
      <w:r w:rsidRPr="00EF0CB6">
        <w:rPr>
          <w:b w:val="0"/>
          <w:bCs w:val="0"/>
          <w:sz w:val="24"/>
          <w:szCs w:val="24"/>
          <w:u w:val="single"/>
        </w:rPr>
        <w:t>YÜKSEK ÖĞRETİME GEÇİŞ SINAVI</w:t>
      </w:r>
      <w:r w:rsidRPr="0023229C">
        <w:rPr>
          <w:b w:val="0"/>
          <w:bCs w:val="0"/>
          <w:color w:val="0000FF"/>
          <w:sz w:val="22"/>
          <w:szCs w:val="22"/>
        </w:rPr>
        <w:t>(Tüm 12.sınıf öğrencileri girecektir.)</w:t>
      </w:r>
    </w:p>
    <w:p w:rsidR="009019EC" w:rsidRDefault="009019EC" w:rsidP="004C05A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13/02/2015Cumagünü  Saati: 09.0</w:t>
      </w:r>
      <w:r w:rsidRPr="00BB35A4">
        <w:rPr>
          <w:b/>
          <w:bCs/>
          <w:sz w:val="22"/>
          <w:szCs w:val="22"/>
        </w:rPr>
        <w:t>0 Olup, Sınav Süresi: 160 dk.</w:t>
      </w:r>
    </w:p>
    <w:p w:rsidR="009019EC" w:rsidRDefault="009019EC" w:rsidP="00263F62"/>
    <w:tbl>
      <w:tblPr>
        <w:tblW w:w="5484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216"/>
        <w:gridCol w:w="2268"/>
      </w:tblGrid>
      <w:tr w:rsidR="009019E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Default="00901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TESTLER/DERSLER</w:t>
            </w:r>
          </w:p>
          <w:p w:rsidR="009019EC" w:rsidRDefault="00901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Default="00901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SORU SAYISI/TOPLAM</w:t>
            </w:r>
          </w:p>
          <w:p w:rsidR="009019EC" w:rsidRDefault="00901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19E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Pr="00D27196" w:rsidRDefault="00901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Pr="00D27196" w:rsidRDefault="00901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019E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Pr="00D27196" w:rsidRDefault="009019EC" w:rsidP="00A02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D27196" w:rsidRDefault="00901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019E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Pr="00D27196" w:rsidRDefault="009019EC" w:rsidP="00A02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Coğrafya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9EC" w:rsidRPr="00D27196" w:rsidRDefault="0090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9E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Pr="00D27196" w:rsidRDefault="00901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Felsefe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9EC" w:rsidRPr="00D27196" w:rsidRDefault="0090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9E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Pr="00D27196" w:rsidRDefault="00901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Din Kült ve Ahlak Bilg.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C" w:rsidRPr="00D27196" w:rsidRDefault="0090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9E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Pr="00D27196" w:rsidRDefault="009019EC" w:rsidP="00A02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Matematik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D27196" w:rsidRDefault="00901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019E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Pr="00D27196" w:rsidRDefault="009019EC" w:rsidP="00A02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Geometri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C" w:rsidRPr="00D27196" w:rsidRDefault="0090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9E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Pr="00D27196" w:rsidRDefault="00901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Fizik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D27196" w:rsidRDefault="00901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9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019E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Default="00901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Kimya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C" w:rsidRDefault="0090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9E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EC" w:rsidRDefault="00901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Biyoloji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C" w:rsidRDefault="00901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9EC" w:rsidRDefault="009019EC">
      <w:pPr>
        <w:ind w:left="720"/>
        <w:jc w:val="both"/>
        <w:rPr>
          <w:b/>
          <w:bCs/>
        </w:rPr>
      </w:pPr>
    </w:p>
    <w:p w:rsidR="009019EC" w:rsidRDefault="009019EC" w:rsidP="0073249F">
      <w:pPr>
        <w:ind w:right="-208"/>
        <w:jc w:val="both"/>
        <w:rPr>
          <w:b/>
          <w:bCs/>
        </w:rPr>
      </w:pPr>
      <w:r w:rsidRPr="00454957">
        <w:rPr>
          <w:b/>
          <w:bCs/>
          <w:u w:val="single"/>
        </w:rPr>
        <w:t>ÖĞRETMENLERİN GÖREVLENDİRİLMESİ</w:t>
      </w:r>
      <w:r>
        <w:rPr>
          <w:b/>
          <w:bCs/>
        </w:rPr>
        <w:t>:</w:t>
      </w:r>
    </w:p>
    <w:p w:rsidR="009019EC" w:rsidRDefault="009019EC" w:rsidP="0073249F">
      <w:pPr>
        <w:ind w:left="524"/>
        <w:jc w:val="both"/>
      </w:pPr>
      <w:r>
        <w:rPr>
          <w:b/>
          <w:bCs/>
        </w:rPr>
        <w:t>Okul müdürlükleri sınav salonlarında, sınav saatlerinde dersi olan öğretmenleri görevlendirecekler; teneffüsler nedeni ile herhangi bir kopukluk yaşanmaması için gerekli önlemleri alacaklardır.</w:t>
      </w:r>
    </w:p>
    <w:p w:rsidR="009019EC" w:rsidRPr="00606923" w:rsidRDefault="009019EC" w:rsidP="005F43BD">
      <w:pPr>
        <w:ind w:left="524"/>
        <w:jc w:val="both"/>
        <w:rPr>
          <w:b/>
          <w:bCs/>
        </w:rPr>
      </w:pPr>
      <w:r>
        <w:t>Sınavın gerçekleştirilmesinde, öğrencilerin cevap kâğıtlarını kodlamalarında(Eksik/Yanlış kodlamalarda) ve cevap kâğıtlarının öğrencilerden eksiksiz olarak teslim alınmasında okul müdürü ve salondagörev alanlar müştereken sorumlu tutulacaklardır.</w:t>
      </w:r>
    </w:p>
    <w:p w:rsidR="009019EC" w:rsidRDefault="009019EC" w:rsidP="00606923">
      <w:pPr>
        <w:jc w:val="both"/>
        <w:rPr>
          <w:b/>
          <w:bCs/>
        </w:rPr>
      </w:pPr>
    </w:p>
    <w:p w:rsidR="009019EC" w:rsidRDefault="009019EC" w:rsidP="00606923">
      <w:pPr>
        <w:jc w:val="both"/>
        <w:rPr>
          <w:b/>
          <w:bCs/>
        </w:rPr>
      </w:pPr>
    </w:p>
    <w:p w:rsidR="009019EC" w:rsidRDefault="009019EC" w:rsidP="000D07AA">
      <w:pPr>
        <w:jc w:val="both"/>
        <w:rPr>
          <w:b/>
          <w:bCs/>
        </w:rPr>
      </w:pPr>
      <w:r>
        <w:rPr>
          <w:b/>
          <w:bCs/>
          <w:u w:val="single"/>
        </w:rPr>
        <w:t>EĞİTİM – ÖĞRETİMİN DEVAMI HUSUSU:</w:t>
      </w:r>
    </w:p>
    <w:p w:rsidR="009019EC" w:rsidRPr="00A53E5A" w:rsidRDefault="009019EC" w:rsidP="003359ED">
      <w:pPr>
        <w:numPr>
          <w:ilvl w:val="1"/>
          <w:numId w:val="10"/>
        </w:numPr>
        <w:jc w:val="both"/>
      </w:pPr>
      <w:r>
        <w:t xml:space="preserve">YGS deneme sınavında </w:t>
      </w:r>
      <w:r w:rsidRPr="00A53E5A">
        <w:t>12.</w:t>
      </w:r>
      <w:r>
        <w:t xml:space="preserve">sınıf öğrencileri </w:t>
      </w:r>
      <w:r w:rsidRPr="00A53E5A">
        <w:t xml:space="preserve">okulun öğretim şekline göre sınavdan </w:t>
      </w:r>
      <w:r>
        <w:t>önce/</w:t>
      </w:r>
      <w:r w:rsidRPr="00A53E5A">
        <w:t xml:space="preserve">sonra </w:t>
      </w:r>
      <w:r>
        <w:t>eğitim-</w:t>
      </w:r>
      <w:r w:rsidRPr="00A53E5A">
        <w:t xml:space="preserve">öğretime devam edecektir. </w:t>
      </w:r>
    </w:p>
    <w:p w:rsidR="009019EC" w:rsidRDefault="009019EC" w:rsidP="00BD3578">
      <w:pPr>
        <w:numPr>
          <w:ilvl w:val="1"/>
          <w:numId w:val="10"/>
        </w:numPr>
        <w:jc w:val="both"/>
      </w:pPr>
      <w:r>
        <w:t xml:space="preserve">9,10. ve 11. sınıflareğitim - </w:t>
      </w:r>
      <w:r w:rsidRPr="00A53E5A">
        <w:t>öğretime devam edecektir.</w:t>
      </w:r>
    </w:p>
    <w:p w:rsidR="009019EC" w:rsidRPr="00A53E5A" w:rsidRDefault="009019EC" w:rsidP="00BD3578">
      <w:pPr>
        <w:numPr>
          <w:ilvl w:val="1"/>
          <w:numId w:val="10"/>
        </w:numPr>
        <w:jc w:val="both"/>
      </w:pPr>
    </w:p>
    <w:p w:rsidR="009019EC" w:rsidRDefault="009019EC" w:rsidP="00102465">
      <w:pPr>
        <w:jc w:val="both"/>
        <w:rPr>
          <w:b/>
          <w:bCs/>
        </w:rPr>
      </w:pPr>
    </w:p>
    <w:p w:rsidR="009019EC" w:rsidRDefault="009019EC" w:rsidP="00102465">
      <w:pPr>
        <w:jc w:val="both"/>
        <w:rPr>
          <w:b/>
          <w:bCs/>
          <w:caps/>
        </w:rPr>
      </w:pPr>
      <w:r w:rsidRPr="006B7973">
        <w:rPr>
          <w:b/>
          <w:bCs/>
          <w:caps/>
          <w:u w:val="single"/>
        </w:rPr>
        <w:t>ORTAÖĞRETİM OKU</w:t>
      </w:r>
      <w:r>
        <w:rPr>
          <w:b/>
          <w:bCs/>
          <w:caps/>
          <w:u w:val="single"/>
        </w:rPr>
        <w:t>L müdürlüklerimizin SORUMLULUKLARI</w:t>
      </w:r>
      <w:r w:rsidRPr="006B7973">
        <w:rPr>
          <w:b/>
          <w:bCs/>
          <w:caps/>
          <w:u w:val="single"/>
        </w:rPr>
        <w:t>:</w:t>
      </w:r>
    </w:p>
    <w:p w:rsidR="009019EC" w:rsidRDefault="009019EC" w:rsidP="003359ED">
      <w:pPr>
        <w:numPr>
          <w:ilvl w:val="0"/>
          <w:numId w:val="3"/>
        </w:numPr>
        <w:jc w:val="both"/>
      </w:pPr>
      <w:r>
        <w:t>Afyonkarahisar İl AR - GE Birimince hazırlanantüm sınav evraklarını aşağıda belirtilen tarihlerde alınmasını  vetasliminisağlamak.</w:t>
      </w:r>
    </w:p>
    <w:p w:rsidR="009019EC" w:rsidRDefault="009019EC">
      <w:pPr>
        <w:numPr>
          <w:ilvl w:val="0"/>
          <w:numId w:val="3"/>
        </w:numPr>
        <w:jc w:val="both"/>
      </w:pPr>
      <w:r>
        <w:t>Öğrencilerin, sınavakatılmaları konusundagerekli tedbirlerin alınmasını sağlamak.</w:t>
      </w:r>
    </w:p>
    <w:p w:rsidR="009019EC" w:rsidRDefault="009019EC" w:rsidP="003359ED">
      <w:pPr>
        <w:numPr>
          <w:ilvl w:val="0"/>
          <w:numId w:val="3"/>
        </w:numPr>
        <w:jc w:val="both"/>
      </w:pPr>
      <w:r>
        <w:t xml:space="preserve">Öğrencilerin cevaplarını kodladıkları YGS optiklerini, sınav evraklarının içinden çıkan </w:t>
      </w:r>
      <w:r>
        <w:rPr>
          <w:b/>
          <w:bCs/>
        </w:rPr>
        <w:t>YGS sınav dönüş poşetine</w:t>
      </w:r>
      <w:r>
        <w:t xml:space="preserve"> koyarak -tek bir okul paketi haline getirerek- yetkililere teslim edilmesini sağlamak.</w:t>
      </w:r>
    </w:p>
    <w:p w:rsidR="009019EC" w:rsidRDefault="009019EC" w:rsidP="0075158E">
      <w:pPr>
        <w:numPr>
          <w:ilvl w:val="0"/>
          <w:numId w:val="3"/>
        </w:numPr>
        <w:jc w:val="both"/>
      </w:pPr>
      <w:r>
        <w:t xml:space="preserve">Sınav sırasında İlçe ve okullarımız optik </w:t>
      </w:r>
      <w:r w:rsidRPr="00220DCE">
        <w:rPr>
          <w:b/>
          <w:bCs/>
          <w:color w:val="FF0000"/>
          <w:u w:val="single"/>
        </w:rPr>
        <w:t>formdaki kurum kodu kısmına</w:t>
      </w:r>
      <w:r>
        <w:rPr>
          <w:b/>
          <w:bCs/>
          <w:color w:val="FF0000"/>
          <w:u w:val="single"/>
        </w:rPr>
        <w:t xml:space="preserve"> okulun kodu değil </w:t>
      </w:r>
      <w:r>
        <w:t xml:space="preserve"> aşağıda belirtilen kurum kodlarını gireceklerdir.</w:t>
      </w:r>
    </w:p>
    <w:p w:rsidR="009019EC" w:rsidRDefault="009019EC" w:rsidP="00220DCE">
      <w:pPr>
        <w:ind w:left="1440"/>
        <w:jc w:val="both"/>
      </w:pPr>
    </w:p>
    <w:tbl>
      <w:tblPr>
        <w:tblW w:w="35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2552"/>
        <w:gridCol w:w="1846"/>
        <w:gridCol w:w="1840"/>
      </w:tblGrid>
      <w:tr w:rsidR="009019EC" w:rsidRPr="00D802F2">
        <w:trPr>
          <w:trHeight w:val="315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.No    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İlçe Adı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12.Sınıf Öğrenci Sayısı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KURUM KODU 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BAŞMAKÇI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225686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BAYAT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225687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BOLVADİN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225688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ÇAY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225689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ÇOBANLAR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225690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DAZKIRI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225691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DİNAR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225692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EMİRDAĞ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225693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EVCİLER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225694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HOCALAR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225695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İHSANİYE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225696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İSCEHİSAR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225697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KIZILÖREN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225698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MERKEZ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 225554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SANDIKLI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225700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SİNANPAŞA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225701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SULTANDAĞI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225702</w:t>
            </w:r>
          </w:p>
        </w:tc>
      </w:tr>
      <w:tr w:rsidR="009019EC" w:rsidRPr="00D802F2">
        <w:trPr>
          <w:trHeight w:val="360"/>
        </w:trPr>
        <w:tc>
          <w:tcPr>
            <w:tcW w:w="769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1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ŞUHUT 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225703</w:t>
            </w:r>
          </w:p>
        </w:tc>
      </w:tr>
      <w:tr w:rsidR="009019EC" w:rsidRPr="00D802F2">
        <w:trPr>
          <w:trHeight w:val="360"/>
        </w:trPr>
        <w:tc>
          <w:tcPr>
            <w:tcW w:w="2500" w:type="pct"/>
            <w:gridSpan w:val="2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GENEL TOPLAM</w:t>
            </w:r>
          </w:p>
        </w:tc>
        <w:tc>
          <w:tcPr>
            <w:tcW w:w="1252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6996</w:t>
            </w:r>
          </w:p>
        </w:tc>
        <w:tc>
          <w:tcPr>
            <w:tcW w:w="1248" w:type="pct"/>
          </w:tcPr>
          <w:p w:rsidR="009019EC" w:rsidRPr="0026726F" w:rsidRDefault="009019EC" w:rsidP="007515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2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019EC" w:rsidRDefault="009019EC" w:rsidP="0075158E">
      <w:pPr>
        <w:ind w:left="1440"/>
        <w:jc w:val="both"/>
      </w:pPr>
    </w:p>
    <w:p w:rsidR="009019EC" w:rsidRPr="0075158E" w:rsidRDefault="009019EC" w:rsidP="00BA25FC">
      <w:pPr>
        <w:ind w:left="1080"/>
        <w:jc w:val="both"/>
      </w:pPr>
      <w:r>
        <w:rPr>
          <w:rFonts w:ascii="Cambria" w:hAnsi="Cambria" w:cs="Cambria"/>
          <w:sz w:val="26"/>
          <w:szCs w:val="26"/>
        </w:rPr>
        <w:t>e</w:t>
      </w:r>
      <w:r w:rsidRPr="0075158E">
        <w:t>-</w:t>
      </w:r>
      <w:r>
        <w:t xml:space="preserve">Sınav </w:t>
      </w:r>
      <w:r w:rsidRPr="0075158E">
        <w:t xml:space="preserve">İstanbul Aydın Üniversitesi </w:t>
      </w:r>
      <w:r>
        <w:t xml:space="preserve">ile İl Milli Eğitim Müdürlüğümüzün işbirliğinde </w:t>
      </w:r>
      <w:r w:rsidRPr="0075158E">
        <w:t>Türkiye geneli deneme sınavı, gerçek YGS sınavı ile aynı soru sayısına ve zorluk derecesine sahip olup uygulama süresi 160 dakikadır.</w:t>
      </w:r>
    </w:p>
    <w:p w:rsidR="009019EC" w:rsidRPr="0075158E" w:rsidRDefault="009019EC" w:rsidP="00BA25FC">
      <w:pPr>
        <w:ind w:left="1080"/>
        <w:jc w:val="both"/>
      </w:pPr>
    </w:p>
    <w:p w:rsidR="009019EC" w:rsidRDefault="009019EC" w:rsidP="00BA25FC">
      <w:pPr>
        <w:ind w:left="1080"/>
        <w:jc w:val="both"/>
      </w:pPr>
      <w:r w:rsidRPr="0075158E">
        <w:t xml:space="preserve">f-Sınavın cevap anahtarı ve çözüm kitapçığı, 14 Şubat 2015 Cumartesi günü saat 18.00’den itibaren </w:t>
      </w:r>
      <w:hyperlink r:id="rId7" w:history="1">
        <w:r w:rsidRPr="0075158E">
          <w:rPr>
            <w:color w:val="FF0000"/>
          </w:rPr>
          <w:t>www.bildershaneleri.com</w:t>
        </w:r>
      </w:hyperlink>
      <w:r w:rsidRPr="0075158E">
        <w:t xml:space="preserve"> ve </w:t>
      </w:r>
      <w:hyperlink r:id="rId8" w:history="1">
        <w:r w:rsidRPr="0075158E">
          <w:rPr>
            <w:color w:val="FF0000"/>
          </w:rPr>
          <w:t>www.pergelyayincilik.com</w:t>
        </w:r>
      </w:hyperlink>
      <w:r w:rsidRPr="0075158E">
        <w:t xml:space="preserve"> sitelerimizden yayımlanacaktır</w:t>
      </w:r>
      <w:r>
        <w:t>.</w:t>
      </w:r>
    </w:p>
    <w:p w:rsidR="009019EC" w:rsidRDefault="009019EC" w:rsidP="00BA25FC">
      <w:pPr>
        <w:ind w:left="1080"/>
        <w:jc w:val="both"/>
      </w:pPr>
    </w:p>
    <w:p w:rsidR="009019EC" w:rsidRDefault="009019EC" w:rsidP="00BA25FC">
      <w:pPr>
        <w:ind w:left="1080"/>
        <w:jc w:val="both"/>
        <w:rPr>
          <w:b/>
          <w:bCs/>
        </w:rPr>
      </w:pPr>
      <w:r>
        <w:t>g- Sınavın sağlıklı bir şekilde yürütülmesi için tüm tedbirleri almak ve sınavı verilen zamanlarda uygulanmasını sağlamak.</w:t>
      </w:r>
    </w:p>
    <w:p w:rsidR="009019EC" w:rsidRDefault="009019EC" w:rsidP="007F779F">
      <w:pPr>
        <w:jc w:val="both"/>
        <w:rPr>
          <w:b/>
          <w:bCs/>
        </w:rPr>
      </w:pPr>
    </w:p>
    <w:p w:rsidR="009019EC" w:rsidRDefault="009019EC" w:rsidP="007F779F">
      <w:pPr>
        <w:jc w:val="both"/>
        <w:rPr>
          <w:b/>
          <w:bCs/>
        </w:rPr>
      </w:pPr>
    </w:p>
    <w:p w:rsidR="009019EC" w:rsidRDefault="009019EC" w:rsidP="007F779F">
      <w:pPr>
        <w:jc w:val="both"/>
        <w:rPr>
          <w:b/>
          <w:bCs/>
        </w:rPr>
      </w:pPr>
    </w:p>
    <w:p w:rsidR="009019EC" w:rsidRDefault="009019EC" w:rsidP="007F779F">
      <w:pPr>
        <w:jc w:val="both"/>
        <w:rPr>
          <w:b/>
          <w:bCs/>
        </w:rPr>
      </w:pPr>
    </w:p>
    <w:p w:rsidR="009019EC" w:rsidRDefault="009019EC" w:rsidP="007F779F">
      <w:pPr>
        <w:jc w:val="both"/>
        <w:rPr>
          <w:b/>
          <w:bCs/>
        </w:rPr>
      </w:pPr>
    </w:p>
    <w:p w:rsidR="009019EC" w:rsidRDefault="009019EC" w:rsidP="007F779F">
      <w:pPr>
        <w:jc w:val="both"/>
        <w:rPr>
          <w:b/>
          <w:bCs/>
        </w:rPr>
      </w:pPr>
    </w:p>
    <w:p w:rsidR="009019EC" w:rsidRDefault="009019EC" w:rsidP="007F779F">
      <w:pPr>
        <w:jc w:val="both"/>
        <w:rPr>
          <w:b/>
          <w:bCs/>
        </w:rPr>
      </w:pPr>
    </w:p>
    <w:p w:rsidR="009019EC" w:rsidRPr="00BA25FC" w:rsidRDefault="009019EC" w:rsidP="00EC03AF">
      <w:pPr>
        <w:ind w:left="524"/>
        <w:jc w:val="both"/>
        <w:rPr>
          <w:b/>
          <w:bCs/>
          <w:u w:val="single"/>
        </w:rPr>
      </w:pPr>
      <w:r w:rsidRPr="00BA25FC">
        <w:rPr>
          <w:b/>
          <w:bCs/>
          <w:u w:val="single"/>
        </w:rPr>
        <w:t>ÖĞRENCİ SAYILARI</w:t>
      </w:r>
    </w:p>
    <w:p w:rsidR="009019EC" w:rsidRDefault="009019EC" w:rsidP="00EC03AF">
      <w:pPr>
        <w:ind w:left="524"/>
        <w:jc w:val="both"/>
        <w:rPr>
          <w:b/>
          <w:bCs/>
        </w:rPr>
      </w:pPr>
      <w:r>
        <w:rPr>
          <w:b/>
          <w:bCs/>
        </w:rPr>
        <w:t>Sınava girecek öğrenci sayıları incelenerek eksik veya fazlalık durumunda aşağıda verilen iletişim numaralarına bildirilmesi rica olunur.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75"/>
        <w:gridCol w:w="6"/>
        <w:gridCol w:w="1227"/>
        <w:gridCol w:w="1302"/>
        <w:gridCol w:w="6316"/>
        <w:gridCol w:w="974"/>
      </w:tblGrid>
      <w:tr w:rsidR="009019EC" w:rsidRPr="00220DCE">
        <w:trPr>
          <w:trHeight w:val="375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2014-2015 12.SINIF ÖĞRENCİ SAYILARI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S.No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İlçe Adı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Kurum Kodu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Kurum Adı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12.</w:t>
            </w: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Sınıf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BAŞMAKÇI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Başmakçı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BAŞMAKÇI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BAYAT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Bayat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BAYAT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BOLVADİN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Bolvadin Selçuklu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BOLVADİN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Bolvadin Anadolu İmam Hatip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67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BOLVADİN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Bolvadin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48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BOLVADİN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Bolvadin Bahçel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ievler Mesleki ve Teknik Anadolu</w:t>
            </w: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57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BOLVADİN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Bolvadin Fatih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BOLVADİN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Bolvadin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104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BOLVADİN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Bolvadin Sıddıka Metin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60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BOLVADİN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Bolvadin Yakup Şe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ki Paşa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54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BOLVADİN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Mustafa Hüsnü Gemici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50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BOLVADİN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505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ÇAY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Çay Anadolu İmam Hatip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ÇAY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Çay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ÇAY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Çay Gevher Nesibe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ÇAY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Çay İMKB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ÇAY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Çay Karacaören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ÇAY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Çay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ÇAY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Çay Nene Hatun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ÇAY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225689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Çay Şehit Kamil Tuna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ÇAY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490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ÇOBANLAR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Çobanlar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ÇOBANLAR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DAZKIRI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Dazkırı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DAZKIRI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Dazkırı Meslekî ve Teknik Eğitim Merkezi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DAZKIRI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117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DİNAR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Dinar Anadolu İmam Hatip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DİNAR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Dinar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DİNAR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Dinar Fen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DİNAR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Dinar Mehmet Çavuş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DİNAR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Dinar Meslekî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34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DİNAR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Dinar Meslekî ve Teknik Eğitim Merkezi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DİNAR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Dinar Yavuz Sultan Selim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DİNAR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Haydarlı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34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DİNAR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Tatarlı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35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DİNAR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596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EMİRDAĞ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Davulga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EMİRDAĞ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Emirdağ Anadolu İmam Hatip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EMİRDAĞ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Emirdağ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EMİRDAĞ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Emirdağ Aziziye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EMİRDAĞ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Emirdağ Gülsüm Hatun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EMİRDAĞ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Emirdağ Mesleki ve Teknik Eğitim Merkezi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EMİRDAĞ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Metin-Zülbiye Sarı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EMİRDAĞ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327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EVCİLER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Evciler Şehit Uzman Onbaşı Atakan Birgül ÇPAL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EVCİLER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HOCALAR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Hocalar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HOCALAR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İHSANİYE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Döğer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İHSANİYE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İhsaniye Anadolu İmam Hatip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İHSANİYE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İhsaniye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56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İHSANİYE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İhsaniye İbn-i Sina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İHSANİYE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İhsaniye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İHSANİYE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143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İSCEHİSAR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Faruk Öksüz Anadolu İmam Hatip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İSCEHİSAR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İscehisar Hacı Süleyman Selek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İSCEHİSAR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İscehisar Mehmet Çakmak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İSCEHİSAR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İşcehisarBaddal Aygün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İSCEHİSAR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192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KIZILÖREN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225698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Kızılören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KIZILÖREN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Afyon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Afyonkarahisar Ahi Evran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Afyonkarahisar Anafartalar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Afyonkarahisar Atatürk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Afyonkarahisar Emir Murat Özdilek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Afyonkarahisar Gazi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Afyonkarahisar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Afyonkarahisar Uydukent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Afyonkarahisar Zübeyde Hanım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Ali Çağlar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Anadolu İmam Hatip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Atatürk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Cumhuriyet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Fatih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İbrahim Evren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282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Kocatepe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Osmangazi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Özel Afyon Doğa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Özel Park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Özel Zafer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Özel Zafer Fen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Prof.Kamil Miras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Salar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Susuz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 xml:space="preserve">MERKEZ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225554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Süleyman Demirel Fen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MERKEZ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3150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SANDIKLI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Sandıklı Anadolu İmam Hatip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SANDIKLI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Sandıklı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SANDIKLI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Sandıklı Hisar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SANDIKLI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Sandıklı Hüdai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SANDIKLI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Sandıklı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SANDIKLI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Sandıklı Türk Telekom Fen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SANDIKLI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Sandıklı Yavuz Selim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SANDIKLI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Sandıklı Yunus Emre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SANDIKLI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Zübeyde Hanım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SANDIKLI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582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SİNANPAŞA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Sincanlı Çiğiltepe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SİNANPAŞA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Taşoluk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SİNANPAŞA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Tınaztepe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SİNANPAŞA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101</w:t>
            </w:r>
          </w:p>
        </w:tc>
      </w:tr>
      <w:tr w:rsidR="009019EC" w:rsidRPr="00220DC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SULTANDAĞI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Sultandağı Anadolu İmam Hatip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</w:tr>
      <w:tr w:rsidR="009019EC" w:rsidRPr="00220DC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SULTANDAĞI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Sultandağı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28</w:t>
            </w:r>
          </w:p>
        </w:tc>
      </w:tr>
      <w:tr w:rsidR="009019EC" w:rsidRPr="00220DC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SULTANDAĞI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Sultandağı Dr.Halil İbrahim Özsoy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</w:tr>
      <w:tr w:rsidR="009019EC" w:rsidRPr="00220DC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SULTANDAĞI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Sultandağı Yunus Emre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SULTANDAĞI TOPLAM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122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Karaadilli Çok Programlı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 Anadolu İmam Hatip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 Hamza Paşa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 LİMAK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 Mesleki ve Teknik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</w:tr>
      <w:tr w:rsidR="009019EC" w:rsidRPr="00220DCE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sz w:val="20"/>
                <w:szCs w:val="20"/>
              </w:rPr>
            </w:pPr>
            <w:r w:rsidRPr="00220DCE">
              <w:rPr>
                <w:rFonts w:ascii="Arial" w:hAnsi="Arial" w:cs="Arial"/>
                <w:color w:val="000000"/>
                <w:sz w:val="20"/>
                <w:szCs w:val="20"/>
              </w:rPr>
              <w:t>225703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Şuhut Zafer Anadolu Lisesi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sz w:val="20"/>
                <w:szCs w:val="20"/>
              </w:rPr>
            </w:pPr>
            <w:r w:rsidRPr="00220DCE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9019EC" w:rsidRPr="00220DCE">
        <w:trPr>
          <w:trHeight w:val="31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DCE">
              <w:rPr>
                <w:rFonts w:ascii="Arial" w:hAnsi="Arial" w:cs="Arial"/>
                <w:b/>
                <w:bCs/>
                <w:sz w:val="20"/>
                <w:szCs w:val="20"/>
              </w:rPr>
              <w:t>ŞUHUT TOPLAM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DCE">
              <w:rPr>
                <w:rFonts w:ascii="Arial" w:hAnsi="Arial" w:cs="Arial"/>
                <w:b/>
                <w:bCs/>
                <w:sz w:val="20"/>
                <w:szCs w:val="20"/>
              </w:rPr>
              <w:t>482</w:t>
            </w:r>
          </w:p>
        </w:tc>
      </w:tr>
      <w:tr w:rsidR="009019EC" w:rsidRPr="00220DCE">
        <w:trPr>
          <w:trHeight w:val="435"/>
        </w:trPr>
        <w:tc>
          <w:tcPr>
            <w:tcW w:w="94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İL TOPLAM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9EC" w:rsidRPr="00220DCE" w:rsidRDefault="009019EC" w:rsidP="00220D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0DCE">
              <w:rPr>
                <w:rFonts w:ascii="Calibri" w:hAnsi="Calibri" w:cs="Calibri"/>
                <w:b/>
                <w:bCs/>
                <w:sz w:val="20"/>
                <w:szCs w:val="20"/>
              </w:rPr>
              <w:t>6996</w:t>
            </w:r>
          </w:p>
        </w:tc>
      </w:tr>
    </w:tbl>
    <w:p w:rsidR="009019EC" w:rsidRDefault="009019EC" w:rsidP="00EC03AF">
      <w:pPr>
        <w:ind w:left="524"/>
        <w:jc w:val="both"/>
        <w:rPr>
          <w:b/>
          <w:bCs/>
        </w:rPr>
      </w:pPr>
    </w:p>
    <w:p w:rsidR="009019EC" w:rsidRDefault="009019EC" w:rsidP="00220DCE">
      <w:pPr>
        <w:jc w:val="both"/>
        <w:rPr>
          <w:b/>
          <w:bCs/>
        </w:rPr>
      </w:pPr>
    </w:p>
    <w:p w:rsidR="009019EC" w:rsidRDefault="009019EC" w:rsidP="00EC03AF">
      <w:pPr>
        <w:ind w:left="524"/>
        <w:jc w:val="both"/>
        <w:rPr>
          <w:b/>
          <w:bCs/>
        </w:rPr>
      </w:pPr>
    </w:p>
    <w:p w:rsidR="009019EC" w:rsidRPr="004B5AF3" w:rsidRDefault="009019EC" w:rsidP="004B5AF3">
      <w:pPr>
        <w:ind w:left="524"/>
        <w:jc w:val="both"/>
        <w:rPr>
          <w:b/>
          <w:bCs/>
        </w:rPr>
      </w:pPr>
    </w:p>
    <w:p w:rsidR="009019EC" w:rsidRDefault="009019EC" w:rsidP="00EC03AF">
      <w:pPr>
        <w:jc w:val="both"/>
        <w:rPr>
          <w:b/>
          <w:bCs/>
          <w:u w:val="single"/>
        </w:rPr>
      </w:pPr>
      <w:r w:rsidRPr="00D20556">
        <w:rPr>
          <w:b/>
          <w:bCs/>
          <w:u w:val="single"/>
        </w:rPr>
        <w:t>SINAV EVRAKLARININ ALINMASI VE TESLİMATI.</w:t>
      </w:r>
    </w:p>
    <w:p w:rsidR="009019EC" w:rsidRDefault="009019EC" w:rsidP="00EC03AF">
      <w:pPr>
        <w:jc w:val="both"/>
        <w:rPr>
          <w:b/>
          <w:bCs/>
          <w:u w:val="single"/>
        </w:rPr>
      </w:pPr>
    </w:p>
    <w:p w:rsidR="009019EC" w:rsidRPr="000D07AA" w:rsidRDefault="009019EC" w:rsidP="000D07A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I</w:t>
      </w:r>
      <w:r w:rsidRPr="0014494A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YGS</w:t>
      </w:r>
      <w:r w:rsidRPr="0014494A">
        <w:rPr>
          <w:b/>
          <w:bCs/>
          <w:sz w:val="28"/>
          <w:szCs w:val="28"/>
        </w:rPr>
        <w:t>(12.SINIFLAR) SINAV EVRAKLARININ ALINMASI VE TESLİMATI</w:t>
      </w:r>
    </w:p>
    <w:p w:rsidR="009019EC" w:rsidRDefault="009019EC" w:rsidP="00EC03AF">
      <w:pPr>
        <w:jc w:val="both"/>
        <w:rPr>
          <w:b/>
          <w:bCs/>
          <w:u w:val="single"/>
        </w:rPr>
      </w:pPr>
    </w:p>
    <w:p w:rsidR="009019EC" w:rsidRDefault="009019EC" w:rsidP="00D20556">
      <w:pPr>
        <w:jc w:val="both"/>
        <w:rPr>
          <w:b/>
          <w:bCs/>
          <w:u w:val="single"/>
        </w:rPr>
      </w:pPr>
    </w:p>
    <w:p w:rsidR="009019EC" w:rsidRPr="00D802F2" w:rsidRDefault="009019EC" w:rsidP="00D802F2">
      <w:pPr>
        <w:pStyle w:val="ListParagraph"/>
        <w:numPr>
          <w:ilvl w:val="0"/>
          <w:numId w:val="23"/>
        </w:numPr>
        <w:jc w:val="both"/>
        <w:rPr>
          <w:b/>
          <w:bCs/>
        </w:rPr>
      </w:pPr>
      <w:r w:rsidRPr="00D802F2">
        <w:rPr>
          <w:b/>
          <w:bCs/>
        </w:rPr>
        <w:t>İLÇELERİN SINAV EVRAKLARINI ALMA VE TESLİM ETME PLANLAMASI.</w:t>
      </w:r>
    </w:p>
    <w:p w:rsidR="009019EC" w:rsidRDefault="009019EC" w:rsidP="00D802F2">
      <w:pPr>
        <w:pStyle w:val="ListParagraph"/>
        <w:ind w:left="1128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*</w:t>
      </w:r>
      <w:r w:rsidRPr="00BA21B3">
        <w:rPr>
          <w:b/>
          <w:bCs/>
          <w:color w:val="FF0000"/>
        </w:rPr>
        <w:t>İlçelerimiz sınav evraklarını almaya gelmeyecekler. S</w:t>
      </w:r>
      <w:r>
        <w:rPr>
          <w:b/>
          <w:bCs/>
          <w:color w:val="FF0000"/>
        </w:rPr>
        <w:t>ınav soruları kargo ile İlçe Milli Eğitim M</w:t>
      </w:r>
      <w:r w:rsidRPr="00BA21B3">
        <w:rPr>
          <w:b/>
          <w:bCs/>
          <w:color w:val="FF0000"/>
        </w:rPr>
        <w:t>üdürlüklerine en geç 12/02/2015 tarihine kadar teslimi yapılıp ilçeler okullarımıza dağıtımlarını yapacaklardır.</w:t>
      </w:r>
    </w:p>
    <w:p w:rsidR="009019EC" w:rsidRPr="00BA21B3" w:rsidRDefault="009019EC" w:rsidP="00D802F2">
      <w:pPr>
        <w:pStyle w:val="ListParagraph"/>
        <w:ind w:left="1128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*</w:t>
      </w:r>
      <w:r w:rsidRPr="00BA21B3">
        <w:rPr>
          <w:b/>
          <w:bCs/>
        </w:rPr>
        <w:t xml:space="preserve">İlçelerimiz sınavdan sonra  cevaplanan optik formlarını en geç 16/02/2015 tarihi mesai bitimine kadar  </w:t>
      </w:r>
      <w:r w:rsidRPr="00BA21B3">
        <w:rPr>
          <w:b/>
          <w:bCs/>
          <w:sz w:val="22"/>
          <w:szCs w:val="22"/>
        </w:rPr>
        <w:t>Merkez ATATÜRK ANADOLU LİSESİ EK BİNASINDAKİ AR – GE BÜROSUNA</w:t>
      </w:r>
      <w:r w:rsidRPr="00BA21B3">
        <w:rPr>
          <w:b/>
          <w:bCs/>
        </w:rPr>
        <w:t xml:space="preserve"> teslim edilecektir</w:t>
      </w:r>
      <w:r>
        <w:rPr>
          <w:b/>
          <w:bCs/>
          <w:color w:val="FF0000"/>
        </w:rPr>
        <w:t>.</w:t>
      </w:r>
    </w:p>
    <w:p w:rsidR="009019EC" w:rsidRPr="00BA21B3" w:rsidRDefault="009019EC" w:rsidP="00D802F2">
      <w:pPr>
        <w:jc w:val="both"/>
        <w:rPr>
          <w:b/>
          <w:bCs/>
        </w:rPr>
      </w:pPr>
    </w:p>
    <w:p w:rsidR="009019EC" w:rsidRDefault="009019EC" w:rsidP="00D20556">
      <w:pPr>
        <w:jc w:val="both"/>
      </w:pPr>
    </w:p>
    <w:p w:rsidR="009019EC" w:rsidRDefault="009019EC" w:rsidP="00D20556">
      <w:pPr>
        <w:jc w:val="both"/>
      </w:pPr>
    </w:p>
    <w:p w:rsidR="009019EC" w:rsidRPr="008739B0" w:rsidRDefault="009019EC" w:rsidP="00D20556">
      <w:pPr>
        <w:jc w:val="both"/>
      </w:pPr>
    </w:p>
    <w:p w:rsidR="009019EC" w:rsidRPr="008739B0" w:rsidRDefault="009019EC" w:rsidP="00EC03AF">
      <w:pPr>
        <w:jc w:val="both"/>
        <w:rPr>
          <w:b/>
          <w:bCs/>
        </w:rPr>
      </w:pPr>
      <w:r>
        <w:rPr>
          <w:b/>
          <w:bCs/>
        </w:rPr>
        <w:t xml:space="preserve">         B</w:t>
      </w:r>
      <w:r w:rsidRPr="008739B0">
        <w:rPr>
          <w:b/>
          <w:bCs/>
        </w:rPr>
        <w:t>)   MERKEZ İLÇE SINAV EVRAKLARINI ALMA VE TESLİM ETME PLANLAMASI</w:t>
      </w:r>
    </w:p>
    <w:p w:rsidR="009019EC" w:rsidRPr="008739B0" w:rsidRDefault="009019EC" w:rsidP="0024345D">
      <w:pPr>
        <w:ind w:left="1080"/>
        <w:jc w:val="both"/>
        <w:rPr>
          <w:b/>
          <w:bCs/>
        </w:rPr>
      </w:pPr>
    </w:p>
    <w:p w:rsidR="009019EC" w:rsidRPr="0082675A" w:rsidRDefault="009019EC" w:rsidP="004804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82675A">
        <w:rPr>
          <w:sz w:val="22"/>
          <w:szCs w:val="22"/>
        </w:rPr>
        <w:t>kul müdürlükleri yetkili kişilerince(Müdür,</w:t>
      </w:r>
      <w:r>
        <w:rPr>
          <w:sz w:val="22"/>
          <w:szCs w:val="22"/>
        </w:rPr>
        <w:t xml:space="preserve"> müdür baş.yrd veya müdür yrd.</w:t>
      </w:r>
      <w:r w:rsidRPr="0082675A">
        <w:rPr>
          <w:sz w:val="22"/>
          <w:szCs w:val="22"/>
        </w:rPr>
        <w:t>)</w:t>
      </w:r>
      <w:r w:rsidRPr="0082675A">
        <w:rPr>
          <w:b/>
          <w:bCs/>
          <w:sz w:val="22"/>
          <w:szCs w:val="22"/>
        </w:rPr>
        <w:t xml:space="preserve"> Merkez ATATÜRK </w:t>
      </w:r>
      <w:r>
        <w:rPr>
          <w:b/>
          <w:bCs/>
          <w:sz w:val="22"/>
          <w:szCs w:val="22"/>
        </w:rPr>
        <w:t xml:space="preserve"> ANADOLU </w:t>
      </w:r>
      <w:r w:rsidRPr="0082675A">
        <w:rPr>
          <w:b/>
          <w:bCs/>
          <w:sz w:val="22"/>
          <w:szCs w:val="22"/>
        </w:rPr>
        <w:t xml:space="preserve">LİSESİ EK BİNASINDAKİ </w:t>
      </w:r>
      <w:r>
        <w:rPr>
          <w:b/>
          <w:bCs/>
          <w:sz w:val="22"/>
          <w:szCs w:val="22"/>
        </w:rPr>
        <w:t>AR – GE</w:t>
      </w:r>
      <w:r w:rsidRPr="0082675A">
        <w:rPr>
          <w:b/>
          <w:bCs/>
          <w:sz w:val="22"/>
          <w:szCs w:val="22"/>
        </w:rPr>
        <w:t xml:space="preserve"> BÜROSUNDAN</w:t>
      </w:r>
      <w:r>
        <w:rPr>
          <w:b/>
          <w:bCs/>
          <w:color w:val="FF0000"/>
          <w:sz w:val="22"/>
          <w:szCs w:val="22"/>
        </w:rPr>
        <w:t>12</w:t>
      </w:r>
      <w:r w:rsidRPr="0082675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02/2014(Perşembe)</w:t>
      </w:r>
      <w:r>
        <w:rPr>
          <w:sz w:val="22"/>
          <w:szCs w:val="22"/>
        </w:rPr>
        <w:t>tarihinde</w:t>
      </w:r>
      <w:r w:rsidRPr="0082675A">
        <w:rPr>
          <w:sz w:val="22"/>
          <w:szCs w:val="22"/>
        </w:rPr>
        <w:t xml:space="preserve"> ilgili</w:t>
      </w:r>
      <w:r>
        <w:rPr>
          <w:sz w:val="22"/>
          <w:szCs w:val="22"/>
        </w:rPr>
        <w:t xml:space="preserve"> tüm evrakları teslim alınacak ve s</w:t>
      </w:r>
      <w:r w:rsidRPr="0082675A">
        <w:rPr>
          <w:sz w:val="22"/>
          <w:szCs w:val="22"/>
        </w:rPr>
        <w:t>ınav yapıldıktan sonra cevaplanan optik formları</w:t>
      </w:r>
      <w:r>
        <w:rPr>
          <w:sz w:val="22"/>
          <w:szCs w:val="22"/>
        </w:rPr>
        <w:t xml:space="preserve">- </w:t>
      </w:r>
      <w:r w:rsidRPr="0082675A">
        <w:rPr>
          <w:sz w:val="22"/>
          <w:szCs w:val="22"/>
          <w:u w:val="single"/>
        </w:rPr>
        <w:t xml:space="preserve">optikler okul bazında paketlenip - </w:t>
      </w:r>
      <w:r>
        <w:rPr>
          <w:b/>
          <w:bCs/>
          <w:color w:val="FF0000"/>
          <w:sz w:val="22"/>
          <w:szCs w:val="22"/>
        </w:rPr>
        <w:t>13</w:t>
      </w:r>
      <w:r w:rsidRPr="0082675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02</w:t>
      </w:r>
      <w:r w:rsidRPr="0082675A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4 (Cuma)</w:t>
      </w:r>
      <w:r w:rsidRPr="0082675A">
        <w:rPr>
          <w:sz w:val="22"/>
          <w:szCs w:val="22"/>
        </w:rPr>
        <w:t xml:space="preserve"> tarihinde</w:t>
      </w:r>
      <w:r w:rsidRPr="0082675A">
        <w:rPr>
          <w:b/>
          <w:bCs/>
          <w:sz w:val="22"/>
          <w:szCs w:val="22"/>
        </w:rPr>
        <w:t xml:space="preserve">Merkez ATATÜRK </w:t>
      </w:r>
      <w:r>
        <w:rPr>
          <w:b/>
          <w:bCs/>
          <w:sz w:val="22"/>
          <w:szCs w:val="22"/>
        </w:rPr>
        <w:t xml:space="preserve">ANADOLU </w:t>
      </w:r>
      <w:r w:rsidRPr="0082675A">
        <w:rPr>
          <w:b/>
          <w:bCs/>
          <w:sz w:val="22"/>
          <w:szCs w:val="22"/>
        </w:rPr>
        <w:t xml:space="preserve">LİSESİ EK BİNASINDAKİ AR – GE BÜROSUNA </w:t>
      </w:r>
      <w:r w:rsidRPr="00D751BE">
        <w:rPr>
          <w:sz w:val="22"/>
          <w:szCs w:val="22"/>
        </w:rPr>
        <w:t>yine</w:t>
      </w:r>
      <w:r w:rsidRPr="0082675A">
        <w:rPr>
          <w:sz w:val="22"/>
          <w:szCs w:val="22"/>
        </w:rPr>
        <w:t>yetkili kişilerce (Müdür,</w:t>
      </w:r>
      <w:r>
        <w:rPr>
          <w:sz w:val="22"/>
          <w:szCs w:val="22"/>
        </w:rPr>
        <w:t xml:space="preserve"> müdür baş.yrd veya müdür yrd.</w:t>
      </w:r>
      <w:r w:rsidRPr="0082675A">
        <w:rPr>
          <w:sz w:val="22"/>
          <w:szCs w:val="22"/>
        </w:rPr>
        <w:t>)</w:t>
      </w:r>
      <w:r>
        <w:rPr>
          <w:sz w:val="22"/>
          <w:szCs w:val="22"/>
        </w:rPr>
        <w:t xml:space="preserve"> teslim edile</w:t>
      </w:r>
      <w:r w:rsidRPr="0082675A">
        <w:rPr>
          <w:sz w:val="22"/>
          <w:szCs w:val="22"/>
        </w:rPr>
        <w:t>cektir.</w:t>
      </w:r>
    </w:p>
    <w:p w:rsidR="009019EC" w:rsidRPr="008739B0" w:rsidRDefault="009019EC" w:rsidP="00EE55CB">
      <w:pPr>
        <w:jc w:val="both"/>
      </w:pPr>
    </w:p>
    <w:p w:rsidR="009019EC" w:rsidRPr="008739B0" w:rsidRDefault="009019EC" w:rsidP="00EE55CB">
      <w:pPr>
        <w:ind w:left="1080"/>
        <w:jc w:val="both"/>
      </w:pPr>
      <w:r w:rsidRPr="008739B0">
        <w:t>Bu konu</w:t>
      </w:r>
      <w:r>
        <w:t>yla</w:t>
      </w:r>
      <w:r w:rsidRPr="008739B0">
        <w:t xml:space="preserve"> ilgili tüm</w:t>
      </w:r>
      <w:r>
        <w:t xml:space="preserve"> görüş ve öneriler</w:t>
      </w:r>
      <w:r w:rsidRPr="008739B0">
        <w:t xml:space="preserve"> için aşağıdaki iletişim yolları sürekli açık tutulur.</w:t>
      </w:r>
    </w:p>
    <w:p w:rsidR="009019EC" w:rsidRPr="008739B0" w:rsidRDefault="009019EC" w:rsidP="00EE55CB">
      <w:pPr>
        <w:ind w:left="720"/>
        <w:jc w:val="both"/>
      </w:pPr>
    </w:p>
    <w:p w:rsidR="009019EC" w:rsidRPr="008739B0" w:rsidRDefault="009019EC" w:rsidP="00EE55CB">
      <w:pPr>
        <w:ind w:left="720"/>
        <w:jc w:val="both"/>
      </w:pPr>
      <w:r w:rsidRPr="008739B0">
        <w:t>Telefon  (Atatürk Lisesi Ek Binası) 0.272.21</w:t>
      </w:r>
      <w:r>
        <w:t>4 24 28</w:t>
      </w:r>
    </w:p>
    <w:p w:rsidR="009019EC" w:rsidRPr="008739B0" w:rsidRDefault="009019EC" w:rsidP="00EE55CB">
      <w:pPr>
        <w:ind w:left="720"/>
        <w:jc w:val="both"/>
      </w:pPr>
      <w:r w:rsidRPr="008739B0">
        <w:t>E-mail    :</w:t>
      </w:r>
      <w:r>
        <w:t>afyonstrateji@gmail.com</w:t>
      </w:r>
    </w:p>
    <w:p w:rsidR="009019EC" w:rsidRPr="008739B0" w:rsidRDefault="009019EC" w:rsidP="00EE55CB">
      <w:pPr>
        <w:jc w:val="both"/>
      </w:pPr>
    </w:p>
    <w:p w:rsidR="009019EC" w:rsidRPr="008739B0" w:rsidRDefault="009019EC" w:rsidP="009C50E7">
      <w:pPr>
        <w:jc w:val="both"/>
      </w:pPr>
      <w:r w:rsidRPr="008739B0">
        <w:t xml:space="preserve">Yapılacak faaliyetler </w:t>
      </w:r>
      <w:r w:rsidRPr="008739B0">
        <w:rPr>
          <w:b/>
          <w:bCs/>
        </w:rPr>
        <w:t>Afyonkarahisar</w:t>
      </w:r>
      <w:r>
        <w:rPr>
          <w:b/>
          <w:bCs/>
        </w:rPr>
        <w:t xml:space="preserve"> İl Sınav Yürütme Kurulu K</w:t>
      </w:r>
      <w:r w:rsidRPr="008739B0">
        <w:rPr>
          <w:b/>
          <w:bCs/>
        </w:rPr>
        <w:t>oordinasyonunda Planlanıp</w:t>
      </w:r>
      <w:r>
        <w:rPr>
          <w:b/>
          <w:bCs/>
        </w:rPr>
        <w:t xml:space="preserve">,         </w:t>
      </w:r>
      <w:r w:rsidRPr="008739B0">
        <w:rPr>
          <w:b/>
          <w:bCs/>
        </w:rPr>
        <w:t xml:space="preserve">İl </w:t>
      </w:r>
      <w:r>
        <w:rPr>
          <w:b/>
          <w:bCs/>
        </w:rPr>
        <w:t>MEM AR -GEBi</w:t>
      </w:r>
      <w:bookmarkStart w:id="0" w:name="_GoBack"/>
      <w:bookmarkEnd w:id="0"/>
      <w:r>
        <w:rPr>
          <w:b/>
          <w:bCs/>
        </w:rPr>
        <w:t>rimi</w:t>
      </w:r>
      <w:r w:rsidRPr="008739B0">
        <w:t>tarafındanYürütülür.</w:t>
      </w:r>
    </w:p>
    <w:sectPr w:rsidR="009019EC" w:rsidRPr="008739B0" w:rsidSect="00756236">
      <w:pgSz w:w="11906" w:h="16838"/>
      <w:pgMar w:top="53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EC" w:rsidRDefault="009019EC">
      <w:r>
        <w:separator/>
      </w:r>
    </w:p>
  </w:endnote>
  <w:endnote w:type="continuationSeparator" w:id="0">
    <w:p w:rsidR="009019EC" w:rsidRDefault="0090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EC" w:rsidRDefault="009019EC">
      <w:r>
        <w:separator/>
      </w:r>
    </w:p>
  </w:footnote>
  <w:footnote w:type="continuationSeparator" w:id="0">
    <w:p w:rsidR="009019EC" w:rsidRDefault="00901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279"/>
    <w:multiLevelType w:val="hybridMultilevel"/>
    <w:tmpl w:val="BFFC992A"/>
    <w:lvl w:ilvl="0" w:tplc="CD98B4DE">
      <w:start w:val="6"/>
      <w:numFmt w:val="decimal"/>
      <w:lvlText w:val="%1)"/>
      <w:lvlJc w:val="left"/>
      <w:pPr>
        <w:tabs>
          <w:tab w:val="num" w:pos="899"/>
        </w:tabs>
        <w:ind w:left="899" w:hanging="375"/>
      </w:pPr>
      <w:rPr>
        <w:rFonts w:hint="default"/>
      </w:rPr>
    </w:lvl>
    <w:lvl w:ilvl="1" w:tplc="4B90364A">
      <w:start w:val="1"/>
      <w:numFmt w:val="lowerLetter"/>
      <w:lvlText w:val="%2)"/>
      <w:lvlJc w:val="left"/>
      <w:pPr>
        <w:tabs>
          <w:tab w:val="num" w:pos="1604"/>
        </w:tabs>
        <w:ind w:left="1604" w:hanging="360"/>
      </w:pPr>
      <w:rPr>
        <w:rFonts w:hint="default"/>
        <w:b/>
        <w:bCs/>
      </w:rPr>
    </w:lvl>
    <w:lvl w:ilvl="2" w:tplc="73D4F7DA">
      <w:start w:val="2"/>
      <w:numFmt w:val="upperLetter"/>
      <w:lvlText w:val="%3)"/>
      <w:lvlJc w:val="left"/>
      <w:pPr>
        <w:tabs>
          <w:tab w:val="num" w:pos="2504"/>
        </w:tabs>
        <w:ind w:left="2504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1">
    <w:nsid w:val="0F777D0A"/>
    <w:multiLevelType w:val="hybridMultilevel"/>
    <w:tmpl w:val="37E24C0A"/>
    <w:lvl w:ilvl="0" w:tplc="3E78F43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1" w:tplc="2EE8E3A0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F3EAF2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63B6B252">
      <w:start w:val="5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3321E2"/>
    <w:multiLevelType w:val="hybridMultilevel"/>
    <w:tmpl w:val="03145250"/>
    <w:lvl w:ilvl="0" w:tplc="5CB87830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9E64E6">
      <w:start w:val="7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9B27DD5"/>
    <w:multiLevelType w:val="hybridMultilevel"/>
    <w:tmpl w:val="0E08BEBE"/>
    <w:lvl w:ilvl="0" w:tplc="0F1CE838">
      <w:start w:val="11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3716F89"/>
    <w:multiLevelType w:val="hybridMultilevel"/>
    <w:tmpl w:val="565A1D4C"/>
    <w:lvl w:ilvl="0" w:tplc="45B6DBC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5FB4DC8"/>
    <w:multiLevelType w:val="multilevel"/>
    <w:tmpl w:val="A8007E6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8"/>
      <w:numFmt w:val="decimal"/>
      <w:lvlText w:val="%2)"/>
      <w:lvlJc w:val="left"/>
      <w:pPr>
        <w:tabs>
          <w:tab w:val="num" w:pos="2160"/>
        </w:tabs>
        <w:ind w:left="3240" w:hanging="1440"/>
      </w:pPr>
      <w:rPr>
        <w:rFonts w:hint="default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E23A8C"/>
    <w:multiLevelType w:val="multilevel"/>
    <w:tmpl w:val="DC1C9A0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E51427"/>
    <w:multiLevelType w:val="hybridMultilevel"/>
    <w:tmpl w:val="FAEE3BB6"/>
    <w:lvl w:ilvl="0" w:tplc="FD846494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2E053EE4"/>
    <w:multiLevelType w:val="hybridMultilevel"/>
    <w:tmpl w:val="ECDEA322"/>
    <w:lvl w:ilvl="0" w:tplc="71D8E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0F6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0486C66"/>
    <w:multiLevelType w:val="multilevel"/>
    <w:tmpl w:val="BFFC992A"/>
    <w:lvl w:ilvl="0">
      <w:start w:val="6"/>
      <w:numFmt w:val="decimal"/>
      <w:lvlText w:val="%1)"/>
      <w:lvlJc w:val="left"/>
      <w:pPr>
        <w:tabs>
          <w:tab w:val="num" w:pos="899"/>
        </w:tabs>
        <w:ind w:left="89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04"/>
        </w:tabs>
        <w:ind w:left="1604" w:hanging="360"/>
      </w:pPr>
      <w:rPr>
        <w:rFonts w:hint="default"/>
        <w:b/>
        <w:bCs/>
      </w:rPr>
    </w:lvl>
    <w:lvl w:ilvl="2">
      <w:start w:val="2"/>
      <w:numFmt w:val="upperLetter"/>
      <w:lvlText w:val="%3)"/>
      <w:lvlJc w:val="left"/>
      <w:pPr>
        <w:tabs>
          <w:tab w:val="num" w:pos="2504"/>
        </w:tabs>
        <w:ind w:left="25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10">
    <w:nsid w:val="3ABA2127"/>
    <w:multiLevelType w:val="hybridMultilevel"/>
    <w:tmpl w:val="664AB79E"/>
    <w:lvl w:ilvl="0" w:tplc="856E62A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7422C9E">
      <w:start w:val="1"/>
      <w:numFmt w:val="lowerLetter"/>
      <w:lvlText w:val="%2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9A272D"/>
    <w:multiLevelType w:val="hybridMultilevel"/>
    <w:tmpl w:val="A8007E60"/>
    <w:lvl w:ilvl="0" w:tplc="2B3E77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221698">
      <w:start w:val="8"/>
      <w:numFmt w:val="decimal"/>
      <w:lvlText w:val="%2)"/>
      <w:lvlJc w:val="left"/>
      <w:pPr>
        <w:tabs>
          <w:tab w:val="num" w:pos="2160"/>
        </w:tabs>
        <w:ind w:left="3240" w:hanging="1440"/>
      </w:pPr>
      <w:rPr>
        <w:rFonts w:hint="default"/>
        <w:sz w:val="22"/>
        <w:szCs w:val="22"/>
        <w:u w:val="none"/>
      </w:r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4221E77"/>
    <w:multiLevelType w:val="hybridMultilevel"/>
    <w:tmpl w:val="37C282D8"/>
    <w:lvl w:ilvl="0" w:tplc="529A619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89F40AB"/>
    <w:multiLevelType w:val="multilevel"/>
    <w:tmpl w:val="565A1D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0FF0987"/>
    <w:multiLevelType w:val="multilevel"/>
    <w:tmpl w:val="A8007E6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8"/>
      <w:numFmt w:val="decimal"/>
      <w:lvlText w:val="%2)"/>
      <w:lvlJc w:val="left"/>
      <w:pPr>
        <w:tabs>
          <w:tab w:val="num" w:pos="2160"/>
        </w:tabs>
        <w:ind w:left="3240" w:hanging="1440"/>
      </w:pPr>
      <w:rPr>
        <w:rFonts w:hint="default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1A449C4"/>
    <w:multiLevelType w:val="hybridMultilevel"/>
    <w:tmpl w:val="0CEE715E"/>
    <w:lvl w:ilvl="0" w:tplc="28CC8E92">
      <w:start w:val="7"/>
      <w:numFmt w:val="decimal"/>
      <w:lvlText w:val="%1)"/>
      <w:lvlJc w:val="left"/>
      <w:pPr>
        <w:tabs>
          <w:tab w:val="num" w:pos="884"/>
        </w:tabs>
        <w:ind w:left="884" w:hanging="360"/>
      </w:pPr>
      <w:rPr>
        <w:rFonts w:hint="default"/>
        <w:u w:val="single"/>
      </w:rPr>
    </w:lvl>
    <w:lvl w:ilvl="1" w:tplc="041F0019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16">
    <w:nsid w:val="58144FDC"/>
    <w:multiLevelType w:val="hybridMultilevel"/>
    <w:tmpl w:val="D69E14DE"/>
    <w:lvl w:ilvl="0" w:tplc="BE8ED210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9276B6E"/>
    <w:multiLevelType w:val="multilevel"/>
    <w:tmpl w:val="D6EC9EF2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>
      <w:start w:val="5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6B1BD5"/>
    <w:multiLevelType w:val="hybridMultilevel"/>
    <w:tmpl w:val="5FEE903E"/>
    <w:lvl w:ilvl="0" w:tplc="262852B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7FC60E0"/>
    <w:multiLevelType w:val="hybridMultilevel"/>
    <w:tmpl w:val="3270429E"/>
    <w:lvl w:ilvl="0" w:tplc="BE8ED210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E6AE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FFFFFF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926EA"/>
    <w:multiLevelType w:val="multilevel"/>
    <w:tmpl w:val="37F8A0D2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>
      <w:start w:val="5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D6346E"/>
    <w:multiLevelType w:val="hybridMultilevel"/>
    <w:tmpl w:val="695C50FC"/>
    <w:lvl w:ilvl="0" w:tplc="257A38B2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C133030"/>
    <w:multiLevelType w:val="hybridMultilevel"/>
    <w:tmpl w:val="4E4060D8"/>
    <w:lvl w:ilvl="0" w:tplc="4E50B16E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6"/>
  </w:num>
  <w:num w:numId="5">
    <w:abstractNumId w:val="21"/>
  </w:num>
  <w:num w:numId="6">
    <w:abstractNumId w:val="19"/>
  </w:num>
  <w:num w:numId="7">
    <w:abstractNumId w:val="8"/>
  </w:num>
  <w:num w:numId="8">
    <w:abstractNumId w:val="22"/>
  </w:num>
  <w:num w:numId="9">
    <w:abstractNumId w:val="18"/>
  </w:num>
  <w:num w:numId="10">
    <w:abstractNumId w:val="0"/>
  </w:num>
  <w:num w:numId="11">
    <w:abstractNumId w:val="3"/>
  </w:num>
  <w:num w:numId="12">
    <w:abstractNumId w:val="11"/>
  </w:num>
  <w:num w:numId="13">
    <w:abstractNumId w:val="15"/>
  </w:num>
  <w:num w:numId="14">
    <w:abstractNumId w:val="17"/>
  </w:num>
  <w:num w:numId="15">
    <w:abstractNumId w:val="20"/>
  </w:num>
  <w:num w:numId="16">
    <w:abstractNumId w:val="12"/>
  </w:num>
  <w:num w:numId="17">
    <w:abstractNumId w:val="4"/>
  </w:num>
  <w:num w:numId="18">
    <w:abstractNumId w:val="13"/>
  </w:num>
  <w:num w:numId="19">
    <w:abstractNumId w:val="9"/>
  </w:num>
  <w:num w:numId="20">
    <w:abstractNumId w:val="6"/>
  </w:num>
  <w:num w:numId="21">
    <w:abstractNumId w:val="14"/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A7"/>
    <w:rsid w:val="00002FBD"/>
    <w:rsid w:val="00014899"/>
    <w:rsid w:val="00014DD0"/>
    <w:rsid w:val="000161D9"/>
    <w:rsid w:val="00017FA8"/>
    <w:rsid w:val="00026A60"/>
    <w:rsid w:val="00026E8E"/>
    <w:rsid w:val="00037760"/>
    <w:rsid w:val="00040692"/>
    <w:rsid w:val="00050BAF"/>
    <w:rsid w:val="00051652"/>
    <w:rsid w:val="00063D23"/>
    <w:rsid w:val="00066403"/>
    <w:rsid w:val="0007400E"/>
    <w:rsid w:val="0007559B"/>
    <w:rsid w:val="000A047E"/>
    <w:rsid w:val="000B78C5"/>
    <w:rsid w:val="000C06FC"/>
    <w:rsid w:val="000C3A6A"/>
    <w:rsid w:val="000C3E18"/>
    <w:rsid w:val="000D07AA"/>
    <w:rsid w:val="000D22E5"/>
    <w:rsid w:val="000D5966"/>
    <w:rsid w:val="000F08F8"/>
    <w:rsid w:val="00102465"/>
    <w:rsid w:val="00105330"/>
    <w:rsid w:val="00110FFF"/>
    <w:rsid w:val="00112AFD"/>
    <w:rsid w:val="00117208"/>
    <w:rsid w:val="00117752"/>
    <w:rsid w:val="00131B0B"/>
    <w:rsid w:val="00137363"/>
    <w:rsid w:val="0014494A"/>
    <w:rsid w:val="0015229A"/>
    <w:rsid w:val="001541CF"/>
    <w:rsid w:val="00154B0F"/>
    <w:rsid w:val="00176894"/>
    <w:rsid w:val="001828FC"/>
    <w:rsid w:val="00194C4C"/>
    <w:rsid w:val="001A1AF1"/>
    <w:rsid w:val="001D01DD"/>
    <w:rsid w:val="001D746B"/>
    <w:rsid w:val="001F0185"/>
    <w:rsid w:val="001F638C"/>
    <w:rsid w:val="002024C7"/>
    <w:rsid w:val="0021431A"/>
    <w:rsid w:val="00214575"/>
    <w:rsid w:val="00220DCE"/>
    <w:rsid w:val="0022472E"/>
    <w:rsid w:val="0023229C"/>
    <w:rsid w:val="002346C1"/>
    <w:rsid w:val="0024345D"/>
    <w:rsid w:val="00245363"/>
    <w:rsid w:val="00250EF0"/>
    <w:rsid w:val="00252BF9"/>
    <w:rsid w:val="00261405"/>
    <w:rsid w:val="00263F62"/>
    <w:rsid w:val="0026726F"/>
    <w:rsid w:val="002778D6"/>
    <w:rsid w:val="00286057"/>
    <w:rsid w:val="00292CCD"/>
    <w:rsid w:val="00296B22"/>
    <w:rsid w:val="002C290F"/>
    <w:rsid w:val="002D6BD3"/>
    <w:rsid w:val="00305CA1"/>
    <w:rsid w:val="003136EC"/>
    <w:rsid w:val="003320D3"/>
    <w:rsid w:val="003343B3"/>
    <w:rsid w:val="003359ED"/>
    <w:rsid w:val="00341898"/>
    <w:rsid w:val="00347F43"/>
    <w:rsid w:val="00355536"/>
    <w:rsid w:val="003559DF"/>
    <w:rsid w:val="00377B01"/>
    <w:rsid w:val="00383FA7"/>
    <w:rsid w:val="00386263"/>
    <w:rsid w:val="0039665A"/>
    <w:rsid w:val="003A356C"/>
    <w:rsid w:val="003A55CE"/>
    <w:rsid w:val="003A7D91"/>
    <w:rsid w:val="003B290E"/>
    <w:rsid w:val="003C31D4"/>
    <w:rsid w:val="003C5210"/>
    <w:rsid w:val="003D6A98"/>
    <w:rsid w:val="003F5158"/>
    <w:rsid w:val="00400ADD"/>
    <w:rsid w:val="004047D4"/>
    <w:rsid w:val="00413F0A"/>
    <w:rsid w:val="00414152"/>
    <w:rsid w:val="004212BD"/>
    <w:rsid w:val="0042186F"/>
    <w:rsid w:val="004220DC"/>
    <w:rsid w:val="004266BA"/>
    <w:rsid w:val="00447EA0"/>
    <w:rsid w:val="004507BB"/>
    <w:rsid w:val="00454957"/>
    <w:rsid w:val="004804EA"/>
    <w:rsid w:val="00481558"/>
    <w:rsid w:val="004852E9"/>
    <w:rsid w:val="00495D11"/>
    <w:rsid w:val="004B5AF3"/>
    <w:rsid w:val="004B7526"/>
    <w:rsid w:val="004C05A2"/>
    <w:rsid w:val="004C0C28"/>
    <w:rsid w:val="004C1068"/>
    <w:rsid w:val="004C6115"/>
    <w:rsid w:val="004D5053"/>
    <w:rsid w:val="004E01EB"/>
    <w:rsid w:val="004E2FE6"/>
    <w:rsid w:val="004E44EE"/>
    <w:rsid w:val="00500D42"/>
    <w:rsid w:val="00505083"/>
    <w:rsid w:val="005074DE"/>
    <w:rsid w:val="005147C2"/>
    <w:rsid w:val="005151A8"/>
    <w:rsid w:val="005246DD"/>
    <w:rsid w:val="005308F6"/>
    <w:rsid w:val="00530D3D"/>
    <w:rsid w:val="0056591D"/>
    <w:rsid w:val="005704FF"/>
    <w:rsid w:val="005761AD"/>
    <w:rsid w:val="00590CB2"/>
    <w:rsid w:val="00593C59"/>
    <w:rsid w:val="00596BA9"/>
    <w:rsid w:val="005A0ABF"/>
    <w:rsid w:val="005A62CE"/>
    <w:rsid w:val="005A68B4"/>
    <w:rsid w:val="005B30FC"/>
    <w:rsid w:val="005C014A"/>
    <w:rsid w:val="005C110F"/>
    <w:rsid w:val="005E1CB8"/>
    <w:rsid w:val="005E4BD7"/>
    <w:rsid w:val="005F43BD"/>
    <w:rsid w:val="005F5513"/>
    <w:rsid w:val="00602429"/>
    <w:rsid w:val="00606923"/>
    <w:rsid w:val="00607226"/>
    <w:rsid w:val="00612656"/>
    <w:rsid w:val="0062430D"/>
    <w:rsid w:val="006254C2"/>
    <w:rsid w:val="00626A66"/>
    <w:rsid w:val="00633267"/>
    <w:rsid w:val="006346A4"/>
    <w:rsid w:val="006449BD"/>
    <w:rsid w:val="00652334"/>
    <w:rsid w:val="00664FFD"/>
    <w:rsid w:val="00670051"/>
    <w:rsid w:val="00685846"/>
    <w:rsid w:val="0069362D"/>
    <w:rsid w:val="006936F2"/>
    <w:rsid w:val="00693FA2"/>
    <w:rsid w:val="006A0789"/>
    <w:rsid w:val="006A0996"/>
    <w:rsid w:val="006B1415"/>
    <w:rsid w:val="006B77C8"/>
    <w:rsid w:val="006B7973"/>
    <w:rsid w:val="006C4EEA"/>
    <w:rsid w:val="006D2018"/>
    <w:rsid w:val="006E2086"/>
    <w:rsid w:val="006E387B"/>
    <w:rsid w:val="006E63E3"/>
    <w:rsid w:val="00701BD8"/>
    <w:rsid w:val="00702AFD"/>
    <w:rsid w:val="00712D3A"/>
    <w:rsid w:val="00717301"/>
    <w:rsid w:val="0072115B"/>
    <w:rsid w:val="00721289"/>
    <w:rsid w:val="00731706"/>
    <w:rsid w:val="0073249F"/>
    <w:rsid w:val="00737711"/>
    <w:rsid w:val="0074632E"/>
    <w:rsid w:val="0075158E"/>
    <w:rsid w:val="00753F29"/>
    <w:rsid w:val="00756034"/>
    <w:rsid w:val="00756182"/>
    <w:rsid w:val="00756236"/>
    <w:rsid w:val="00775325"/>
    <w:rsid w:val="007B2518"/>
    <w:rsid w:val="007B3929"/>
    <w:rsid w:val="007B4344"/>
    <w:rsid w:val="007B4BD1"/>
    <w:rsid w:val="007B7D47"/>
    <w:rsid w:val="007C084C"/>
    <w:rsid w:val="007D7E53"/>
    <w:rsid w:val="007E126D"/>
    <w:rsid w:val="007E2FA6"/>
    <w:rsid w:val="007E351B"/>
    <w:rsid w:val="007F4B81"/>
    <w:rsid w:val="007F681F"/>
    <w:rsid w:val="007F779F"/>
    <w:rsid w:val="008014A6"/>
    <w:rsid w:val="008039C7"/>
    <w:rsid w:val="00805614"/>
    <w:rsid w:val="008139EC"/>
    <w:rsid w:val="008153AA"/>
    <w:rsid w:val="0081637B"/>
    <w:rsid w:val="00821218"/>
    <w:rsid w:val="0082675A"/>
    <w:rsid w:val="00827BDC"/>
    <w:rsid w:val="0083380F"/>
    <w:rsid w:val="00834792"/>
    <w:rsid w:val="0084032F"/>
    <w:rsid w:val="00855CE5"/>
    <w:rsid w:val="00870F39"/>
    <w:rsid w:val="008739B0"/>
    <w:rsid w:val="008748B5"/>
    <w:rsid w:val="00876CA0"/>
    <w:rsid w:val="00882443"/>
    <w:rsid w:val="008835A4"/>
    <w:rsid w:val="008A0F95"/>
    <w:rsid w:val="008A626E"/>
    <w:rsid w:val="008A6338"/>
    <w:rsid w:val="008B6EF3"/>
    <w:rsid w:val="008B70C7"/>
    <w:rsid w:val="008C02FC"/>
    <w:rsid w:val="008C41E6"/>
    <w:rsid w:val="008E6482"/>
    <w:rsid w:val="008E7AD2"/>
    <w:rsid w:val="008F4A6F"/>
    <w:rsid w:val="008F560E"/>
    <w:rsid w:val="008F7B83"/>
    <w:rsid w:val="00900435"/>
    <w:rsid w:val="009019EC"/>
    <w:rsid w:val="00910E0C"/>
    <w:rsid w:val="009129BD"/>
    <w:rsid w:val="009141CB"/>
    <w:rsid w:val="00914385"/>
    <w:rsid w:val="0091465F"/>
    <w:rsid w:val="009170F9"/>
    <w:rsid w:val="009208FB"/>
    <w:rsid w:val="00923C36"/>
    <w:rsid w:val="009256DB"/>
    <w:rsid w:val="00930132"/>
    <w:rsid w:val="00930351"/>
    <w:rsid w:val="00941877"/>
    <w:rsid w:val="00944FDB"/>
    <w:rsid w:val="0095090E"/>
    <w:rsid w:val="00954890"/>
    <w:rsid w:val="00957B51"/>
    <w:rsid w:val="00961ECA"/>
    <w:rsid w:val="0096623A"/>
    <w:rsid w:val="009664CE"/>
    <w:rsid w:val="009679F6"/>
    <w:rsid w:val="009816AC"/>
    <w:rsid w:val="009834EA"/>
    <w:rsid w:val="009872A3"/>
    <w:rsid w:val="009A4977"/>
    <w:rsid w:val="009C0150"/>
    <w:rsid w:val="009C50E7"/>
    <w:rsid w:val="009C5878"/>
    <w:rsid w:val="009D08C9"/>
    <w:rsid w:val="009D20C5"/>
    <w:rsid w:val="009D2F80"/>
    <w:rsid w:val="00A00F8E"/>
    <w:rsid w:val="00A0296C"/>
    <w:rsid w:val="00A11142"/>
    <w:rsid w:val="00A13662"/>
    <w:rsid w:val="00A1400F"/>
    <w:rsid w:val="00A204A2"/>
    <w:rsid w:val="00A26DB9"/>
    <w:rsid w:val="00A35DA2"/>
    <w:rsid w:val="00A52E22"/>
    <w:rsid w:val="00A53E5A"/>
    <w:rsid w:val="00A55A0A"/>
    <w:rsid w:val="00AA7726"/>
    <w:rsid w:val="00AB1984"/>
    <w:rsid w:val="00AB55A9"/>
    <w:rsid w:val="00AC0C91"/>
    <w:rsid w:val="00AD1295"/>
    <w:rsid w:val="00AD5F3E"/>
    <w:rsid w:val="00AE2C05"/>
    <w:rsid w:val="00AF185F"/>
    <w:rsid w:val="00AF4FC2"/>
    <w:rsid w:val="00B10C6F"/>
    <w:rsid w:val="00B23702"/>
    <w:rsid w:val="00B262E3"/>
    <w:rsid w:val="00B32FC8"/>
    <w:rsid w:val="00B35A53"/>
    <w:rsid w:val="00B36D63"/>
    <w:rsid w:val="00B4256A"/>
    <w:rsid w:val="00B43C1B"/>
    <w:rsid w:val="00B52036"/>
    <w:rsid w:val="00B53DC7"/>
    <w:rsid w:val="00B64BD2"/>
    <w:rsid w:val="00B74FD3"/>
    <w:rsid w:val="00B87ADD"/>
    <w:rsid w:val="00B91F99"/>
    <w:rsid w:val="00BA21B3"/>
    <w:rsid w:val="00BA25FC"/>
    <w:rsid w:val="00BB35A4"/>
    <w:rsid w:val="00BD3578"/>
    <w:rsid w:val="00BD3A33"/>
    <w:rsid w:val="00BD6E06"/>
    <w:rsid w:val="00BE2886"/>
    <w:rsid w:val="00BF58E9"/>
    <w:rsid w:val="00BF7D87"/>
    <w:rsid w:val="00C244B1"/>
    <w:rsid w:val="00C253C2"/>
    <w:rsid w:val="00C53E0C"/>
    <w:rsid w:val="00C57424"/>
    <w:rsid w:val="00C62750"/>
    <w:rsid w:val="00C70402"/>
    <w:rsid w:val="00C74D16"/>
    <w:rsid w:val="00C75134"/>
    <w:rsid w:val="00C90B56"/>
    <w:rsid w:val="00C9162C"/>
    <w:rsid w:val="00C971AE"/>
    <w:rsid w:val="00CA15F0"/>
    <w:rsid w:val="00CA749A"/>
    <w:rsid w:val="00CC6D5E"/>
    <w:rsid w:val="00CD5256"/>
    <w:rsid w:val="00D06003"/>
    <w:rsid w:val="00D20556"/>
    <w:rsid w:val="00D2152F"/>
    <w:rsid w:val="00D2270A"/>
    <w:rsid w:val="00D26F55"/>
    <w:rsid w:val="00D27196"/>
    <w:rsid w:val="00D276F8"/>
    <w:rsid w:val="00D33946"/>
    <w:rsid w:val="00D51F43"/>
    <w:rsid w:val="00D55F0A"/>
    <w:rsid w:val="00D61ACB"/>
    <w:rsid w:val="00D7044A"/>
    <w:rsid w:val="00D751BE"/>
    <w:rsid w:val="00D802F2"/>
    <w:rsid w:val="00D82C52"/>
    <w:rsid w:val="00D842B0"/>
    <w:rsid w:val="00DA3DAF"/>
    <w:rsid w:val="00DB14A4"/>
    <w:rsid w:val="00DB6A24"/>
    <w:rsid w:val="00DB74FF"/>
    <w:rsid w:val="00DB7626"/>
    <w:rsid w:val="00DC1283"/>
    <w:rsid w:val="00DC679C"/>
    <w:rsid w:val="00DD1F59"/>
    <w:rsid w:val="00DE6588"/>
    <w:rsid w:val="00DE6CF3"/>
    <w:rsid w:val="00E010B1"/>
    <w:rsid w:val="00E01F05"/>
    <w:rsid w:val="00E02151"/>
    <w:rsid w:val="00E11F05"/>
    <w:rsid w:val="00E226C3"/>
    <w:rsid w:val="00E2470F"/>
    <w:rsid w:val="00E25450"/>
    <w:rsid w:val="00E37E54"/>
    <w:rsid w:val="00E437D4"/>
    <w:rsid w:val="00E548E4"/>
    <w:rsid w:val="00E843E1"/>
    <w:rsid w:val="00E8592B"/>
    <w:rsid w:val="00E868FD"/>
    <w:rsid w:val="00E878C2"/>
    <w:rsid w:val="00E87E7D"/>
    <w:rsid w:val="00E91481"/>
    <w:rsid w:val="00EA039C"/>
    <w:rsid w:val="00EA64CB"/>
    <w:rsid w:val="00EC03AF"/>
    <w:rsid w:val="00ED28AC"/>
    <w:rsid w:val="00ED4E2E"/>
    <w:rsid w:val="00EE3CA9"/>
    <w:rsid w:val="00EE55CB"/>
    <w:rsid w:val="00EF0CB6"/>
    <w:rsid w:val="00EF10AD"/>
    <w:rsid w:val="00F11986"/>
    <w:rsid w:val="00F24F0C"/>
    <w:rsid w:val="00F30400"/>
    <w:rsid w:val="00F31983"/>
    <w:rsid w:val="00F32E7B"/>
    <w:rsid w:val="00F4057C"/>
    <w:rsid w:val="00F6091B"/>
    <w:rsid w:val="00F62E22"/>
    <w:rsid w:val="00F702CC"/>
    <w:rsid w:val="00F70CF1"/>
    <w:rsid w:val="00F71B0F"/>
    <w:rsid w:val="00F727F3"/>
    <w:rsid w:val="00F73105"/>
    <w:rsid w:val="00FA132F"/>
    <w:rsid w:val="00FA1B72"/>
    <w:rsid w:val="00FC14E4"/>
    <w:rsid w:val="00FD77F3"/>
    <w:rsid w:val="00FE04C0"/>
    <w:rsid w:val="00FE3305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0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090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B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50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27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95090E"/>
    <w:pPr>
      <w:ind w:left="-180"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B2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509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B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09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B2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509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B27"/>
    <w:rPr>
      <w:sz w:val="24"/>
      <w:szCs w:val="24"/>
    </w:rPr>
  </w:style>
  <w:style w:type="character" w:styleId="Hyperlink">
    <w:name w:val="Hyperlink"/>
    <w:basedOn w:val="DefaultParagraphFont"/>
    <w:uiPriority w:val="99"/>
    <w:rsid w:val="0095090E"/>
    <w:rPr>
      <w:color w:val="0000FF"/>
      <w:u w:val="single"/>
    </w:rPr>
  </w:style>
  <w:style w:type="paragraph" w:customStyle="1" w:styleId="xl24">
    <w:name w:val="xl24"/>
    <w:basedOn w:val="Normal"/>
    <w:uiPriority w:val="99"/>
    <w:rsid w:val="0095090E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"/>
    <w:uiPriority w:val="99"/>
    <w:rsid w:val="009509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Normal"/>
    <w:uiPriority w:val="99"/>
    <w:rsid w:val="009509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"/>
    <w:uiPriority w:val="99"/>
    <w:rsid w:val="0095090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uiPriority w:val="99"/>
    <w:rsid w:val="009509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Normal"/>
    <w:uiPriority w:val="99"/>
    <w:rsid w:val="009509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Normal"/>
    <w:uiPriority w:val="99"/>
    <w:rsid w:val="0095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1">
    <w:name w:val="xl31"/>
    <w:basedOn w:val="Normal"/>
    <w:uiPriority w:val="99"/>
    <w:rsid w:val="009509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2">
    <w:name w:val="xl32"/>
    <w:basedOn w:val="Normal"/>
    <w:uiPriority w:val="99"/>
    <w:rsid w:val="009509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33">
    <w:name w:val="xl33"/>
    <w:basedOn w:val="Normal"/>
    <w:uiPriority w:val="99"/>
    <w:rsid w:val="0095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">
    <w:name w:val="xl34"/>
    <w:basedOn w:val="Normal"/>
    <w:uiPriority w:val="99"/>
    <w:rsid w:val="00950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5">
    <w:name w:val="xl35"/>
    <w:basedOn w:val="Normal"/>
    <w:uiPriority w:val="99"/>
    <w:rsid w:val="00950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6">
    <w:name w:val="xl36"/>
    <w:basedOn w:val="Normal"/>
    <w:uiPriority w:val="99"/>
    <w:rsid w:val="00950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7">
    <w:name w:val="xl37"/>
    <w:basedOn w:val="Normal"/>
    <w:uiPriority w:val="99"/>
    <w:rsid w:val="009509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8">
    <w:name w:val="xl38"/>
    <w:basedOn w:val="Normal"/>
    <w:uiPriority w:val="99"/>
    <w:rsid w:val="009509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9">
    <w:name w:val="xl39"/>
    <w:basedOn w:val="Normal"/>
    <w:uiPriority w:val="99"/>
    <w:rsid w:val="0095090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Normal"/>
    <w:uiPriority w:val="99"/>
    <w:rsid w:val="009509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Normal"/>
    <w:uiPriority w:val="99"/>
    <w:rsid w:val="0095090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2">
    <w:name w:val="xl42"/>
    <w:basedOn w:val="Normal"/>
    <w:uiPriority w:val="99"/>
    <w:rsid w:val="0095090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3">
    <w:name w:val="xl43"/>
    <w:basedOn w:val="Normal"/>
    <w:uiPriority w:val="99"/>
    <w:rsid w:val="00950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4">
    <w:name w:val="xl44"/>
    <w:basedOn w:val="Normal"/>
    <w:uiPriority w:val="99"/>
    <w:rsid w:val="009509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styleId="FollowedHyperlink">
    <w:name w:val="FollowedHyperlink"/>
    <w:basedOn w:val="DefaultParagraphFont"/>
    <w:uiPriority w:val="99"/>
    <w:rsid w:val="0095090E"/>
    <w:rPr>
      <w:color w:val="800080"/>
      <w:u w:val="single"/>
    </w:rPr>
  </w:style>
  <w:style w:type="paragraph" w:customStyle="1" w:styleId="xl45">
    <w:name w:val="xl45"/>
    <w:basedOn w:val="Normal"/>
    <w:uiPriority w:val="99"/>
    <w:rsid w:val="0095090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table" w:styleId="TableGrid">
    <w:name w:val="Table Grid"/>
    <w:basedOn w:val="TableNormal"/>
    <w:uiPriority w:val="99"/>
    <w:rsid w:val="0075158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02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gelyayincili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ldershanel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1707</Words>
  <Characters>9735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Toshiba</dc:creator>
  <cp:keywords/>
  <dc:description/>
  <cp:lastModifiedBy>Necati</cp:lastModifiedBy>
  <cp:revision>2</cp:revision>
  <cp:lastPrinted>2013-12-09T07:10:00Z</cp:lastPrinted>
  <dcterms:created xsi:type="dcterms:W3CDTF">2015-02-10T12:44:00Z</dcterms:created>
  <dcterms:modified xsi:type="dcterms:W3CDTF">2015-02-10T12:44:00Z</dcterms:modified>
</cp:coreProperties>
</file>